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B" w:rsidRPr="008436C6" w:rsidRDefault="00E41717" w:rsidP="00FD752B">
      <w:pPr>
        <w:jc w:val="both"/>
        <w:rPr>
          <w:rFonts w:cs="Arial"/>
          <w:b/>
          <w:sz w:val="24"/>
          <w:szCs w:val="24"/>
        </w:rPr>
      </w:pPr>
      <w:r w:rsidRPr="008436C6">
        <w:rPr>
          <w:rFonts w:cs="Arial"/>
          <w:b/>
          <w:sz w:val="24"/>
          <w:szCs w:val="24"/>
        </w:rPr>
        <w:t xml:space="preserve">Affidamento diretto, senza previo confronto concorrenziale, </w:t>
      </w:r>
      <w:r w:rsidR="006546FE" w:rsidRPr="008436C6">
        <w:rPr>
          <w:rFonts w:cs="Arial"/>
          <w:b/>
          <w:sz w:val="24"/>
          <w:szCs w:val="24"/>
        </w:rPr>
        <w:t xml:space="preserve">per la fornitura del servizio </w:t>
      </w:r>
      <w:r w:rsidR="00415F61" w:rsidRPr="00415F61">
        <w:rPr>
          <w:rFonts w:cs="Arial"/>
          <w:b/>
          <w:sz w:val="24"/>
          <w:szCs w:val="24"/>
        </w:rPr>
        <w:t>di elaborazione delle procedure di gestione sanitaria e profilassi in caso di infortuni occorrenti nel laboratorio o nello stabulario a livello di contenimento 3</w:t>
      </w:r>
      <w:r w:rsidR="003B7F60">
        <w:rPr>
          <w:rFonts w:cs="Arial"/>
          <w:b/>
          <w:sz w:val="24"/>
          <w:szCs w:val="24"/>
        </w:rPr>
        <w:t>,</w:t>
      </w:r>
      <w:bookmarkStart w:id="0" w:name="_GoBack"/>
      <w:bookmarkEnd w:id="0"/>
      <w:r w:rsidR="00415F61" w:rsidRPr="00415F61">
        <w:rPr>
          <w:rFonts w:cs="Arial"/>
          <w:b/>
          <w:sz w:val="24"/>
          <w:szCs w:val="24"/>
        </w:rPr>
        <w:t xml:space="preserve"> con durata fino al 16.11.2017 per l’Istituto Zooprofilattico Sperimentale delle </w:t>
      </w:r>
      <w:proofErr w:type="spellStart"/>
      <w:r w:rsidR="00415F61" w:rsidRPr="00415F61">
        <w:rPr>
          <w:rFonts w:cs="Arial"/>
          <w:b/>
          <w:sz w:val="24"/>
          <w:szCs w:val="24"/>
        </w:rPr>
        <w:t>Venezie</w:t>
      </w:r>
      <w:proofErr w:type="spellEnd"/>
    </w:p>
    <w:p w:rsidR="006546FE" w:rsidRDefault="00FD752B" w:rsidP="00FD752B">
      <w:pPr>
        <w:jc w:val="center"/>
        <w:rPr>
          <w:rFonts w:cs="Arial"/>
          <w:b/>
          <w:sz w:val="24"/>
          <w:szCs w:val="24"/>
        </w:rPr>
      </w:pPr>
      <w:r w:rsidRPr="008436C6">
        <w:rPr>
          <w:rFonts w:cs="Arial"/>
          <w:b/>
          <w:sz w:val="24"/>
          <w:szCs w:val="24"/>
        </w:rPr>
        <w:t xml:space="preserve">CIG: </w:t>
      </w:r>
      <w:r w:rsidR="00415F61" w:rsidRPr="00415F61">
        <w:rPr>
          <w:rFonts w:cs="Arial"/>
          <w:b/>
          <w:sz w:val="24"/>
          <w:szCs w:val="24"/>
        </w:rPr>
        <w:t>ZA51E16A55</w:t>
      </w:r>
    </w:p>
    <w:p w:rsidR="00E41717" w:rsidRPr="005B635D" w:rsidRDefault="00E41717" w:rsidP="00E41717">
      <w:pPr>
        <w:jc w:val="center"/>
        <w:rPr>
          <w:rFonts w:cs="Arial"/>
          <w:b/>
          <w:strike/>
          <w:sz w:val="26"/>
          <w:szCs w:val="26"/>
        </w:rPr>
      </w:pPr>
      <w:r w:rsidRPr="00FD752B">
        <w:rPr>
          <w:rFonts w:cs="Arial"/>
          <w:b/>
          <w:sz w:val="28"/>
          <w:szCs w:val="28"/>
        </w:rPr>
        <w:t>OFFERTA ECONOMICA</w:t>
      </w:r>
      <w:r w:rsidRPr="005B635D">
        <w:rPr>
          <w:rFonts w:cs="Arial"/>
          <w:b/>
          <w:sz w:val="26"/>
          <w:szCs w:val="26"/>
        </w:rPr>
        <w:t xml:space="preserve"> </w:t>
      </w:r>
    </w:p>
    <w:p w:rsidR="00E41717" w:rsidRPr="005B635D" w:rsidRDefault="00B95653" w:rsidP="00607E62">
      <w:pPr>
        <w:spacing w:before="240" w:line="360" w:lineRule="auto"/>
        <w:jc w:val="both"/>
        <w:rPr>
          <w:rFonts w:cs="Arial"/>
        </w:rPr>
      </w:pPr>
      <w:r w:rsidRPr="005B635D">
        <w:rPr>
          <w:rFonts w:cs="Arial"/>
        </w:rPr>
        <w:t>Il sottoscritto ………………………………</w:t>
      </w:r>
      <w:proofErr w:type="gramStart"/>
      <w:r w:rsidRPr="005B635D">
        <w:rPr>
          <w:rFonts w:cs="Arial"/>
        </w:rPr>
        <w:t>…….</w:t>
      </w:r>
      <w:proofErr w:type="gramEnd"/>
      <w:r w:rsidRPr="005B635D">
        <w:rPr>
          <w:rFonts w:cs="Arial"/>
        </w:rPr>
        <w:t xml:space="preserve">., </w:t>
      </w:r>
      <w:r w:rsidR="00E41717" w:rsidRPr="005B635D">
        <w:rPr>
          <w:rFonts w:cs="Arial"/>
        </w:rPr>
        <w:t xml:space="preserve">nato a …………………., il …/../………….., residente in …………………, Via ………………….. n. ….., </w:t>
      </w:r>
      <w:proofErr w:type="spellStart"/>
      <w:r w:rsidR="00E41717" w:rsidRPr="005B635D">
        <w:rPr>
          <w:rFonts w:cs="Arial"/>
        </w:rPr>
        <w:t>c.f.</w:t>
      </w:r>
      <w:proofErr w:type="spellEnd"/>
      <w:r w:rsidR="00E41717" w:rsidRPr="005B635D">
        <w:rPr>
          <w:rFonts w:cs="Arial"/>
        </w:rPr>
        <w:t xml:space="preserve"> ………………………….., in qualità di ……..…................................................ dell’operatore economico concorrente …………………………………………………...…</w:t>
      </w:r>
    </w:p>
    <w:p w:rsidR="00B95653" w:rsidRPr="005B635D" w:rsidRDefault="00E41717" w:rsidP="00B95653">
      <w:pPr>
        <w:jc w:val="center"/>
        <w:rPr>
          <w:rFonts w:cs="Arial"/>
          <w:b/>
        </w:rPr>
      </w:pPr>
      <w:r w:rsidRPr="005B635D">
        <w:rPr>
          <w:rFonts w:cs="Arial"/>
          <w:b/>
        </w:rPr>
        <w:t>DICHIARA</w:t>
      </w:r>
    </w:p>
    <w:p w:rsidR="006E380E" w:rsidRPr="005B635D" w:rsidRDefault="006E380E" w:rsidP="008436C6">
      <w:pPr>
        <w:spacing w:line="276" w:lineRule="auto"/>
        <w:jc w:val="both"/>
        <w:rPr>
          <w:rFonts w:cs="Arial"/>
          <w:b/>
          <w:sz w:val="28"/>
          <w:szCs w:val="28"/>
        </w:rPr>
      </w:pPr>
      <w:proofErr w:type="gramStart"/>
      <w:r w:rsidRPr="005B635D">
        <w:rPr>
          <w:rFonts w:cs="Arial"/>
          <w:b/>
          <w:sz w:val="28"/>
          <w:szCs w:val="28"/>
        </w:rPr>
        <w:t>che</w:t>
      </w:r>
      <w:proofErr w:type="gramEnd"/>
      <w:r w:rsidRPr="005B635D">
        <w:rPr>
          <w:rFonts w:cs="Arial"/>
          <w:b/>
          <w:sz w:val="28"/>
          <w:szCs w:val="28"/>
        </w:rPr>
        <w:t xml:space="preserve"> i costi per la sicurezza connessi allo specifico appalto ex art. 26 D. </w:t>
      </w:r>
      <w:proofErr w:type="spellStart"/>
      <w:r w:rsidRPr="005B635D">
        <w:rPr>
          <w:rFonts w:cs="Arial"/>
          <w:b/>
          <w:sz w:val="28"/>
          <w:szCs w:val="28"/>
        </w:rPr>
        <w:t>Lgs</w:t>
      </w:r>
      <w:proofErr w:type="spellEnd"/>
      <w:r w:rsidRPr="005B635D">
        <w:rPr>
          <w:rFonts w:cs="Arial"/>
          <w:b/>
          <w:sz w:val="28"/>
          <w:szCs w:val="28"/>
        </w:rPr>
        <w:t xml:space="preserve"> 81/2008, già ricompresi nell’offerta di seguito formulata, sono pari a € ………….…………...  </w:t>
      </w:r>
      <w:r w:rsidRPr="005B635D">
        <w:rPr>
          <w:rFonts w:cs="Arial"/>
          <w:b/>
          <w:i/>
          <w:sz w:val="28"/>
          <w:szCs w:val="28"/>
        </w:rPr>
        <w:t>(</w:t>
      </w:r>
      <w:proofErr w:type="gramStart"/>
      <w:r w:rsidRPr="005B635D">
        <w:rPr>
          <w:rFonts w:cs="Arial"/>
          <w:b/>
          <w:i/>
          <w:sz w:val="28"/>
          <w:szCs w:val="28"/>
        </w:rPr>
        <w:t>in</w:t>
      </w:r>
      <w:proofErr w:type="gramEnd"/>
      <w:r w:rsidRPr="005B635D">
        <w:rPr>
          <w:rFonts w:cs="Arial"/>
          <w:b/>
          <w:i/>
          <w:sz w:val="28"/>
          <w:szCs w:val="28"/>
        </w:rPr>
        <w:t xml:space="preserve"> cifre</w:t>
      </w:r>
      <w:r w:rsidRPr="005B635D">
        <w:rPr>
          <w:rFonts w:cs="Arial"/>
          <w:b/>
          <w:sz w:val="28"/>
          <w:szCs w:val="28"/>
        </w:rPr>
        <w:t>)</w:t>
      </w:r>
    </w:p>
    <w:p w:rsidR="00B95653" w:rsidRDefault="00E41717" w:rsidP="00B95653">
      <w:pPr>
        <w:jc w:val="center"/>
        <w:rPr>
          <w:rFonts w:cs="Arial"/>
          <w:b/>
        </w:rPr>
      </w:pPr>
      <w:r w:rsidRPr="005B635D">
        <w:rPr>
          <w:rFonts w:cs="Arial"/>
          <w:b/>
        </w:rPr>
        <w:t>E FORMULA LA SEGUENTE OFFERTA</w:t>
      </w:r>
    </w:p>
    <w:tbl>
      <w:tblPr>
        <w:tblW w:w="2483" w:type="pct"/>
        <w:tblInd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975"/>
      </w:tblGrid>
      <w:tr w:rsidR="00415F61" w:rsidRPr="005B635D" w:rsidTr="00415F61">
        <w:trPr>
          <w:trHeight w:val="124"/>
        </w:trPr>
        <w:tc>
          <w:tcPr>
            <w:tcW w:w="29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5F61" w:rsidRPr="005B635D" w:rsidRDefault="00415F61" w:rsidP="00E417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servizio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415F61" w:rsidRPr="005B635D" w:rsidRDefault="00415F61" w:rsidP="006546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Importo complessivo offerto in € IVA esclusa </w:t>
            </w:r>
          </w:p>
        </w:tc>
      </w:tr>
      <w:tr w:rsidR="00415F61" w:rsidRPr="005B635D" w:rsidTr="00415F61">
        <w:trPr>
          <w:trHeight w:val="1290"/>
        </w:trPr>
        <w:tc>
          <w:tcPr>
            <w:tcW w:w="29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F61" w:rsidRPr="00415F61" w:rsidRDefault="00415F61" w:rsidP="00415F6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it-IT"/>
              </w:rPr>
            </w:pPr>
            <w:r w:rsidRPr="00415F61">
              <w:rPr>
                <w:rFonts w:cs="Arial"/>
                <w:b/>
              </w:rPr>
              <w:t>Servizio di elaborazione delle procedure di gestione sanitaria e profilassi in caso di infortuni occorrenti nel laboratorio o nello stabulario a livello di contenimento</w:t>
            </w:r>
          </w:p>
        </w:tc>
        <w:tc>
          <w:tcPr>
            <w:tcW w:w="2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F61" w:rsidRPr="005B635D" w:rsidRDefault="00415F61" w:rsidP="00916DC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</w:t>
            </w:r>
            <w:r w:rsidRPr="005B635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5B635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6B15E8" w:rsidRDefault="006B15E8" w:rsidP="006546FE">
      <w:pPr>
        <w:jc w:val="center"/>
        <w:rPr>
          <w:rFonts w:cs="Arial"/>
          <w:b/>
          <w:u w:val="single"/>
        </w:rPr>
      </w:pPr>
    </w:p>
    <w:p w:rsidR="00BA254E" w:rsidRPr="005B635D" w:rsidRDefault="00BA254E" w:rsidP="006546FE">
      <w:pPr>
        <w:jc w:val="center"/>
        <w:rPr>
          <w:rFonts w:cs="Arial"/>
          <w:b/>
          <w:u w:val="single"/>
        </w:rPr>
      </w:pPr>
      <w:r w:rsidRPr="005B635D">
        <w:rPr>
          <w:rFonts w:cs="Arial"/>
          <w:b/>
          <w:u w:val="single"/>
        </w:rPr>
        <w:t>SI PREGA DI COMPILARE IL PRESENTE MODULO IN STAMPATELLO O MEDIANTE COMPUTER</w:t>
      </w:r>
    </w:p>
    <w:p w:rsidR="00E41717" w:rsidRPr="005B635D" w:rsidRDefault="00E41717" w:rsidP="00E41717">
      <w:pPr>
        <w:pStyle w:val="Paragrafoelenco"/>
        <w:spacing w:after="120" w:line="276" w:lineRule="auto"/>
        <w:ind w:left="567"/>
        <w:contextualSpacing w:val="0"/>
        <w:jc w:val="both"/>
        <w:rPr>
          <w:rFonts w:cs="Arial"/>
        </w:rPr>
      </w:pPr>
    </w:p>
    <w:p w:rsidR="00E41717" w:rsidRPr="005B635D" w:rsidRDefault="00E41717" w:rsidP="00E6468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5B635D">
        <w:rPr>
          <w:rFonts w:cs="Arial"/>
          <w:b/>
        </w:rPr>
        <w:t>FIRMA</w:t>
      </w:r>
    </w:p>
    <w:p w:rsidR="00E41717" w:rsidRPr="005B635D" w:rsidRDefault="00E6468B" w:rsidP="00E6468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</w:t>
      </w:r>
      <w:proofErr w:type="spell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D.Lgs.</w:t>
      </w:r>
      <w:proofErr w:type="spell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82/2005 </w:t>
      </w:r>
      <w:proofErr w:type="spell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s.m.i.</w:t>
      </w:r>
      <w:proofErr w:type="spell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sectPr w:rsidR="00E41717" w:rsidRPr="005B635D" w:rsidSect="00806267">
      <w:headerReference w:type="default" r:id="rId7"/>
      <w:footerReference w:type="default" r:id="rId8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01" w:rsidRDefault="00E52B01" w:rsidP="008A429C">
      <w:pPr>
        <w:spacing w:after="0" w:line="240" w:lineRule="auto"/>
      </w:pPr>
      <w:r>
        <w:separator/>
      </w:r>
    </w:p>
  </w:endnote>
  <w:endnote w:type="continuationSeparator" w:id="0">
    <w:p w:rsidR="00E52B01" w:rsidRDefault="00E52B01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FE" w:rsidRPr="006D567E" w:rsidRDefault="006546FE">
    <w:pPr>
      <w:pStyle w:val="Pidipagina"/>
      <w:jc w:val="right"/>
      <w:rPr>
        <w:rFonts w:cs="Arial"/>
      </w:rPr>
    </w:pPr>
    <w:r w:rsidRPr="006D567E">
      <w:rPr>
        <w:rFonts w:cs="Arial"/>
      </w:rPr>
      <w:t xml:space="preserve">Pagina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PAGE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3B7F60">
      <w:rPr>
        <w:rFonts w:cs="Arial"/>
        <w:b/>
        <w:bCs/>
        <w:noProof/>
      </w:rPr>
      <w:t>1</w:t>
    </w:r>
    <w:r w:rsidRPr="006D567E">
      <w:rPr>
        <w:rFonts w:cs="Arial"/>
        <w:b/>
        <w:bCs/>
        <w:sz w:val="24"/>
        <w:szCs w:val="24"/>
      </w:rPr>
      <w:fldChar w:fldCharType="end"/>
    </w:r>
    <w:r w:rsidRPr="006D567E">
      <w:rPr>
        <w:rFonts w:cs="Arial"/>
      </w:rPr>
      <w:t xml:space="preserve"> di </w:t>
    </w:r>
    <w:r w:rsidRPr="006D567E">
      <w:rPr>
        <w:rFonts w:cs="Arial"/>
        <w:b/>
        <w:bCs/>
        <w:sz w:val="24"/>
        <w:szCs w:val="24"/>
      </w:rPr>
      <w:fldChar w:fldCharType="begin"/>
    </w:r>
    <w:r w:rsidRPr="006D567E">
      <w:rPr>
        <w:rFonts w:cs="Arial"/>
        <w:b/>
        <w:bCs/>
      </w:rPr>
      <w:instrText>NUMPAGES</w:instrText>
    </w:r>
    <w:r w:rsidRPr="006D567E">
      <w:rPr>
        <w:rFonts w:cs="Arial"/>
        <w:b/>
        <w:bCs/>
        <w:sz w:val="24"/>
        <w:szCs w:val="24"/>
      </w:rPr>
      <w:fldChar w:fldCharType="separate"/>
    </w:r>
    <w:r w:rsidR="003B7F60">
      <w:rPr>
        <w:rFonts w:cs="Arial"/>
        <w:b/>
        <w:bCs/>
        <w:noProof/>
      </w:rPr>
      <w:t>1</w:t>
    </w:r>
    <w:r w:rsidRPr="006D567E">
      <w:rPr>
        <w:rFonts w:cs="Arial"/>
        <w:b/>
        <w:bCs/>
        <w:sz w:val="24"/>
        <w:szCs w:val="24"/>
      </w:rPr>
      <w:fldChar w:fldCharType="end"/>
    </w:r>
  </w:p>
  <w:p w:rsidR="006546FE" w:rsidRDefault="006546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01" w:rsidRDefault="00E52B01" w:rsidP="008A429C">
      <w:pPr>
        <w:spacing w:after="0" w:line="240" w:lineRule="auto"/>
      </w:pPr>
      <w:r>
        <w:separator/>
      </w:r>
    </w:p>
  </w:footnote>
  <w:footnote w:type="continuationSeparator" w:id="0">
    <w:p w:rsidR="00E52B01" w:rsidRDefault="00E52B01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9C" w:rsidRPr="006F0B68" w:rsidRDefault="002C7911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1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2A122E">
      <w:rPr>
        <w:rFonts w:ascii="Arial" w:hAnsi="Arial" w:cs="Arial"/>
        <w:smallCaps/>
        <w:sz w:val="16"/>
        <w:szCs w:val="16"/>
      </w:rPr>
      <w:t xml:space="preserve">Allegato </w:t>
    </w:r>
    <w:r w:rsidR="00415F61">
      <w:rPr>
        <w:rFonts w:ascii="Arial" w:hAnsi="Arial" w:cs="Arial"/>
        <w:smallCaps/>
        <w:sz w:val="16"/>
        <w:szCs w:val="16"/>
      </w:rPr>
      <w:t>a</w:t>
    </w:r>
    <w:r w:rsidR="002A122E">
      <w:rPr>
        <w:rFonts w:ascii="Arial" w:hAnsi="Arial" w:cs="Arial"/>
        <w:smallCaps/>
        <w:sz w:val="16"/>
        <w:szCs w:val="16"/>
      </w:rPr>
      <w:t xml:space="preserve"> - </w:t>
    </w:r>
    <w:r w:rsidR="006546FE">
      <w:rPr>
        <w:rFonts w:ascii="Arial" w:hAnsi="Arial" w:cs="Arial"/>
        <w:smallCaps/>
        <w:sz w:val="16"/>
        <w:szCs w:val="16"/>
      </w:rPr>
      <w:t>Offerta Economica</w:t>
    </w:r>
    <w:r w:rsidR="002A122E">
      <w:rPr>
        <w:rFonts w:ascii="Arial" w:hAnsi="Arial" w:cs="Arial"/>
        <w:smallCaps/>
        <w:sz w:val="16"/>
        <w:szCs w:val="16"/>
      </w:rPr>
      <w:t xml:space="preserve"> analitica</w:t>
    </w:r>
  </w:p>
  <w:p w:rsidR="008A429C" w:rsidRDefault="008A4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2D3"/>
    <w:multiLevelType w:val="hybridMultilevel"/>
    <w:tmpl w:val="3A9861EA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F88"/>
    <w:multiLevelType w:val="hybridMultilevel"/>
    <w:tmpl w:val="6CF2E594"/>
    <w:lvl w:ilvl="0" w:tplc="DCE4A4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E4D62"/>
    <w:multiLevelType w:val="hybridMultilevel"/>
    <w:tmpl w:val="F1B68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C1BE6"/>
    <w:multiLevelType w:val="hybridMultilevel"/>
    <w:tmpl w:val="1CF66A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11"/>
    <w:rsid w:val="0004449C"/>
    <w:rsid w:val="00054097"/>
    <w:rsid w:val="00082BF6"/>
    <w:rsid w:val="000B1543"/>
    <w:rsid w:val="000C20D3"/>
    <w:rsid w:val="000C4DEB"/>
    <w:rsid w:val="001F386D"/>
    <w:rsid w:val="002159E9"/>
    <w:rsid w:val="00230465"/>
    <w:rsid w:val="0024276D"/>
    <w:rsid w:val="002A122E"/>
    <w:rsid w:val="002A3FF2"/>
    <w:rsid w:val="002C7911"/>
    <w:rsid w:val="002E4B9D"/>
    <w:rsid w:val="002E771A"/>
    <w:rsid w:val="002F6661"/>
    <w:rsid w:val="00303E87"/>
    <w:rsid w:val="003244CE"/>
    <w:rsid w:val="00344A4B"/>
    <w:rsid w:val="003943FB"/>
    <w:rsid w:val="003B0DFE"/>
    <w:rsid w:val="003B7F60"/>
    <w:rsid w:val="00415F61"/>
    <w:rsid w:val="004B060B"/>
    <w:rsid w:val="005071EC"/>
    <w:rsid w:val="005751E2"/>
    <w:rsid w:val="005B635D"/>
    <w:rsid w:val="00607E62"/>
    <w:rsid w:val="006546FE"/>
    <w:rsid w:val="006B15E8"/>
    <w:rsid w:val="006D567E"/>
    <w:rsid w:val="006E380E"/>
    <w:rsid w:val="00731BB4"/>
    <w:rsid w:val="00760A62"/>
    <w:rsid w:val="007F6589"/>
    <w:rsid w:val="00806267"/>
    <w:rsid w:val="0081056B"/>
    <w:rsid w:val="008436C6"/>
    <w:rsid w:val="008A429C"/>
    <w:rsid w:val="008D0440"/>
    <w:rsid w:val="008E2D7E"/>
    <w:rsid w:val="00916DCA"/>
    <w:rsid w:val="009476AB"/>
    <w:rsid w:val="00A45696"/>
    <w:rsid w:val="00AD7137"/>
    <w:rsid w:val="00B60238"/>
    <w:rsid w:val="00B77BFC"/>
    <w:rsid w:val="00B95653"/>
    <w:rsid w:val="00BA254E"/>
    <w:rsid w:val="00BD0D15"/>
    <w:rsid w:val="00C941A5"/>
    <w:rsid w:val="00C97C85"/>
    <w:rsid w:val="00CB4FEF"/>
    <w:rsid w:val="00CD7D44"/>
    <w:rsid w:val="00CE0C7B"/>
    <w:rsid w:val="00D675ED"/>
    <w:rsid w:val="00D72625"/>
    <w:rsid w:val="00DA05DC"/>
    <w:rsid w:val="00E05C08"/>
    <w:rsid w:val="00E32671"/>
    <w:rsid w:val="00E41717"/>
    <w:rsid w:val="00E52B01"/>
    <w:rsid w:val="00E57CF9"/>
    <w:rsid w:val="00E6468B"/>
    <w:rsid w:val="00EB74C7"/>
    <w:rsid w:val="00FB2DF3"/>
    <w:rsid w:val="00FD752B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03FBCE-58CC-4C1E-91A7-3D49F04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eghettis\Desktop\sequenziamento\Modello%20offerta%20economica%20-%20Serviz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 economica - Servizi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Meneghetti Silvia</dc:creator>
  <cp:keywords/>
  <cp:lastModifiedBy>Meneghetti Silvia</cp:lastModifiedBy>
  <cp:revision>9</cp:revision>
  <dcterms:created xsi:type="dcterms:W3CDTF">2017-02-10T08:21:00Z</dcterms:created>
  <dcterms:modified xsi:type="dcterms:W3CDTF">2017-04-05T13:13:00Z</dcterms:modified>
</cp:coreProperties>
</file>