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53" w:rsidRPr="00B95653" w:rsidRDefault="00A45696" w:rsidP="00B9565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Affidamento diretto</w:t>
      </w:r>
      <w:r w:rsidR="00DA05DC">
        <w:rPr>
          <w:rFonts w:ascii="Arial" w:hAnsi="Arial" w:cs="Arial"/>
          <w:b/>
          <w:sz w:val="26"/>
          <w:szCs w:val="26"/>
        </w:rPr>
        <w:t>,</w:t>
      </w:r>
      <w:r w:rsidR="00AA3A9A">
        <w:rPr>
          <w:rFonts w:ascii="Arial" w:hAnsi="Arial" w:cs="Arial"/>
          <w:b/>
          <w:sz w:val="26"/>
          <w:szCs w:val="26"/>
        </w:rPr>
        <w:t xml:space="preserve"> previo confronto concorrenziale</w:t>
      </w:r>
      <w:r w:rsidR="00DA05DC"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95653" w:rsidRPr="00B95653">
        <w:rPr>
          <w:rFonts w:ascii="Arial" w:hAnsi="Arial" w:cs="Arial"/>
          <w:b/>
          <w:sz w:val="26"/>
          <w:szCs w:val="26"/>
        </w:rPr>
        <w:t xml:space="preserve">per la fornitura di </w:t>
      </w:r>
      <w:r w:rsidR="00050951">
        <w:rPr>
          <w:rFonts w:ascii="Arial" w:hAnsi="Arial" w:cs="Arial"/>
          <w:b/>
          <w:sz w:val="26"/>
          <w:szCs w:val="26"/>
        </w:rPr>
        <w:t xml:space="preserve">N. </w:t>
      </w:r>
      <w:r w:rsidR="00350C35">
        <w:rPr>
          <w:rFonts w:ascii="Arial" w:hAnsi="Arial" w:cs="Arial"/>
          <w:b/>
          <w:sz w:val="26"/>
          <w:szCs w:val="26"/>
        </w:rPr>
        <w:t>4 Cabine di sicurezza microbiologica</w:t>
      </w:r>
      <w:r w:rsidR="00B95653" w:rsidRPr="00B95653">
        <w:rPr>
          <w:rFonts w:ascii="Arial" w:hAnsi="Arial" w:cs="Arial"/>
          <w:b/>
          <w:sz w:val="26"/>
          <w:szCs w:val="26"/>
        </w:rPr>
        <w:t xml:space="preserve"> </w:t>
      </w:r>
      <w:r w:rsidR="00AA3A9A">
        <w:rPr>
          <w:rFonts w:ascii="Arial" w:hAnsi="Arial" w:cs="Arial"/>
          <w:b/>
          <w:sz w:val="26"/>
          <w:szCs w:val="26"/>
        </w:rPr>
        <w:t xml:space="preserve">– Lotto </w:t>
      </w:r>
      <w:r w:rsidR="00050951">
        <w:rPr>
          <w:rFonts w:ascii="Arial" w:hAnsi="Arial" w:cs="Arial"/>
          <w:b/>
          <w:sz w:val="26"/>
          <w:szCs w:val="26"/>
        </w:rPr>
        <w:t>unico</w:t>
      </w:r>
    </w:p>
    <w:p w:rsidR="00B95653" w:rsidRPr="00B95653" w:rsidRDefault="00B95653" w:rsidP="00B95653">
      <w:pPr>
        <w:jc w:val="center"/>
        <w:rPr>
          <w:rFonts w:ascii="Arial" w:hAnsi="Arial" w:cs="Arial"/>
          <w:b/>
          <w:sz w:val="24"/>
          <w:szCs w:val="24"/>
        </w:rPr>
      </w:pPr>
      <w:r w:rsidRPr="00B95653">
        <w:rPr>
          <w:rFonts w:ascii="Arial" w:hAnsi="Arial" w:cs="Arial"/>
          <w:b/>
          <w:sz w:val="24"/>
          <w:szCs w:val="24"/>
        </w:rPr>
        <w:t xml:space="preserve">CIG </w:t>
      </w:r>
      <w:r w:rsidR="001F4A80">
        <w:rPr>
          <w:rFonts w:ascii="Arial" w:hAnsi="Arial" w:cs="Arial"/>
          <w:b/>
          <w:sz w:val="24"/>
          <w:szCs w:val="24"/>
        </w:rPr>
        <w:t>Z3E1B92560</w:t>
      </w:r>
      <w:bookmarkStart w:id="0" w:name="_GoBack"/>
      <w:bookmarkEnd w:id="0"/>
    </w:p>
    <w:p w:rsidR="00B95653" w:rsidRPr="003943FB" w:rsidRDefault="00B95653" w:rsidP="00B95653">
      <w:pPr>
        <w:jc w:val="center"/>
        <w:rPr>
          <w:rFonts w:ascii="Arial" w:hAnsi="Arial" w:cs="Arial"/>
          <w:b/>
          <w:strike/>
          <w:sz w:val="26"/>
          <w:szCs w:val="26"/>
        </w:rPr>
      </w:pPr>
      <w:r w:rsidRPr="00B95653">
        <w:rPr>
          <w:rFonts w:ascii="Arial" w:hAnsi="Arial" w:cs="Arial"/>
          <w:b/>
          <w:sz w:val="26"/>
          <w:szCs w:val="26"/>
        </w:rPr>
        <w:t xml:space="preserve">OFFERTA ECONOMICA </w:t>
      </w:r>
    </w:p>
    <w:p w:rsidR="00B95653" w:rsidRPr="00B95653" w:rsidRDefault="00B95653" w:rsidP="00B95653">
      <w:pPr>
        <w:spacing w:line="360" w:lineRule="auto"/>
        <w:jc w:val="both"/>
        <w:rPr>
          <w:rFonts w:ascii="Arial" w:hAnsi="Arial" w:cs="Arial"/>
        </w:rPr>
      </w:pPr>
      <w:r w:rsidRPr="00B95653">
        <w:rPr>
          <w:rFonts w:ascii="Arial" w:hAnsi="Arial" w:cs="Arial"/>
        </w:rPr>
        <w:t>Il sottoscritto ………………………………</w:t>
      </w:r>
      <w:proofErr w:type="gramStart"/>
      <w:r w:rsidRPr="00B95653">
        <w:rPr>
          <w:rFonts w:ascii="Arial" w:hAnsi="Arial" w:cs="Arial"/>
        </w:rPr>
        <w:t>…….</w:t>
      </w:r>
      <w:proofErr w:type="gramEnd"/>
      <w:r w:rsidRPr="00B95653">
        <w:rPr>
          <w:rFonts w:ascii="Arial" w:hAnsi="Arial" w:cs="Arial"/>
        </w:rPr>
        <w:t xml:space="preserve">., </w:t>
      </w:r>
      <w:r w:rsidR="00AA3A9A">
        <w:rPr>
          <w:rFonts w:ascii="Arial" w:hAnsi="Arial" w:cs="Arial"/>
        </w:rPr>
        <w:t>nato a …………………., il …/../………….., residente in …………………, Via ………………….. n.</w:t>
      </w:r>
      <w:proofErr w:type="gramStart"/>
      <w:r w:rsidR="00AA3A9A">
        <w:rPr>
          <w:rFonts w:ascii="Arial" w:hAnsi="Arial" w:cs="Arial"/>
        </w:rPr>
        <w:t xml:space="preserve"> ….</w:t>
      </w:r>
      <w:proofErr w:type="gramEnd"/>
      <w:r w:rsidR="00AA3A9A">
        <w:rPr>
          <w:rFonts w:ascii="Arial" w:hAnsi="Arial" w:cs="Arial"/>
        </w:rPr>
        <w:t xml:space="preserve">., </w:t>
      </w:r>
      <w:proofErr w:type="spellStart"/>
      <w:r w:rsidR="00AA3A9A">
        <w:rPr>
          <w:rFonts w:ascii="Arial" w:hAnsi="Arial" w:cs="Arial"/>
        </w:rPr>
        <w:t>c.f.</w:t>
      </w:r>
      <w:proofErr w:type="spellEnd"/>
      <w:r w:rsidR="00AA3A9A">
        <w:rPr>
          <w:rFonts w:ascii="Arial" w:hAnsi="Arial" w:cs="Arial"/>
        </w:rPr>
        <w:t xml:space="preserve"> ………………………….., </w:t>
      </w:r>
      <w:r w:rsidRPr="00B95653">
        <w:rPr>
          <w:rFonts w:ascii="Arial" w:hAnsi="Arial" w:cs="Arial"/>
        </w:rPr>
        <w:t xml:space="preserve">in qualità di </w:t>
      </w:r>
      <w:r>
        <w:rPr>
          <w:rFonts w:ascii="Arial" w:hAnsi="Arial" w:cs="Arial"/>
        </w:rPr>
        <w:t>……..</w:t>
      </w:r>
      <w:r w:rsidRPr="00B95653">
        <w:rPr>
          <w:rFonts w:ascii="Arial" w:hAnsi="Arial" w:cs="Arial"/>
        </w:rPr>
        <w:t>…......</w:t>
      </w:r>
      <w:r>
        <w:rPr>
          <w:rFonts w:ascii="Arial" w:hAnsi="Arial" w:cs="Arial"/>
        </w:rPr>
        <w:t>...............</w:t>
      </w:r>
      <w:r w:rsidRPr="00B95653">
        <w:rPr>
          <w:rFonts w:ascii="Arial" w:hAnsi="Arial" w:cs="Arial"/>
        </w:rPr>
        <w:t xml:space="preserve">........................... </w:t>
      </w:r>
      <w:proofErr w:type="gramStart"/>
      <w:r w:rsidR="00AA3A9A">
        <w:rPr>
          <w:rFonts w:ascii="Arial" w:hAnsi="Arial" w:cs="Arial"/>
        </w:rPr>
        <w:t>dell’operatore</w:t>
      </w:r>
      <w:proofErr w:type="gramEnd"/>
      <w:r w:rsidR="00AA3A9A">
        <w:rPr>
          <w:rFonts w:ascii="Arial" w:hAnsi="Arial" w:cs="Arial"/>
        </w:rPr>
        <w:t xml:space="preserve"> economico concorrente</w:t>
      </w:r>
      <w:r w:rsidRPr="00B95653">
        <w:rPr>
          <w:rFonts w:ascii="Arial" w:hAnsi="Arial" w:cs="Arial"/>
        </w:rPr>
        <w:t xml:space="preserve"> …………………………………………………...… </w:t>
      </w:r>
    </w:p>
    <w:p w:rsidR="00B95653" w:rsidRPr="00B95653" w:rsidRDefault="00AA3A9A" w:rsidP="00B956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AA3A9A" w:rsidRDefault="00EA229F" w:rsidP="002F4DDE">
      <w:pPr>
        <w:spacing w:after="12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</w:t>
      </w:r>
      <w:r w:rsidR="00AA3A9A" w:rsidRPr="00AA3A9A">
        <w:rPr>
          <w:rFonts w:ascii="Arial" w:hAnsi="Arial" w:cs="Arial"/>
        </w:rPr>
        <w:t xml:space="preserve">i propri costi aziendali concernenti l'adempimento delle disposizioni in materia di salute e sicurezza sui luoghi di lavoro </w:t>
      </w:r>
      <w:r w:rsidR="00AA3A9A">
        <w:rPr>
          <w:rFonts w:ascii="Arial" w:hAnsi="Arial" w:cs="Arial"/>
        </w:rPr>
        <w:t xml:space="preserve">sono pari a € ………………… </w:t>
      </w:r>
      <w:r w:rsidR="00AA3A9A" w:rsidRPr="000961C5">
        <w:rPr>
          <w:rFonts w:ascii="Arial" w:hAnsi="Arial" w:cs="Arial"/>
          <w:i/>
        </w:rPr>
        <w:t>(in cifre)</w:t>
      </w:r>
      <w:r w:rsidR="00AA3A9A">
        <w:rPr>
          <w:rFonts w:ascii="Arial" w:hAnsi="Arial" w:cs="Arial"/>
        </w:rPr>
        <w:t>;</w:t>
      </w:r>
    </w:p>
    <w:p w:rsidR="00B95653" w:rsidRPr="00B95653" w:rsidRDefault="00AA3A9A" w:rsidP="00B956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 FORMULA LA SEGUENTE OFFERTA</w:t>
      </w:r>
    </w:p>
    <w:p w:rsidR="00B95653" w:rsidRDefault="00B95653" w:rsidP="00B95653">
      <w:pPr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645"/>
        <w:gridCol w:w="1777"/>
        <w:gridCol w:w="1916"/>
        <w:gridCol w:w="2323"/>
        <w:gridCol w:w="2323"/>
        <w:gridCol w:w="2323"/>
      </w:tblGrid>
      <w:tr w:rsidR="007801AF" w:rsidRPr="00BA254E" w:rsidTr="007801AF">
        <w:trPr>
          <w:trHeight w:val="315"/>
        </w:trPr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801AF" w:rsidRPr="00BA254E" w:rsidRDefault="007801AF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lang w:eastAsia="it-IT"/>
              </w:rPr>
              <w:t>A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801AF" w:rsidRPr="00BA254E" w:rsidRDefault="007801AF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lang w:eastAsia="it-IT"/>
              </w:rPr>
              <w:t>B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801AF" w:rsidRPr="00BA254E" w:rsidRDefault="007801AF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801AF" w:rsidRPr="00BA254E" w:rsidRDefault="00E2307E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D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801AF" w:rsidRPr="00BA254E" w:rsidRDefault="00E2307E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E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7801AF" w:rsidRPr="00BA254E" w:rsidRDefault="00E2307E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F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</w:tcPr>
          <w:p w:rsidR="007801AF" w:rsidRPr="00BA254E" w:rsidRDefault="00E2307E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it-IT"/>
              </w:rPr>
              <w:t>G</w:t>
            </w:r>
          </w:p>
        </w:tc>
      </w:tr>
      <w:tr w:rsidR="007801AF" w:rsidRPr="00BA254E" w:rsidTr="007801AF">
        <w:trPr>
          <w:trHeight w:val="1725"/>
        </w:trPr>
        <w:tc>
          <w:tcPr>
            <w:tcW w:w="73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01AF" w:rsidRPr="00BA254E" w:rsidRDefault="007801AF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01AF" w:rsidRPr="00BA254E" w:rsidRDefault="007801AF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Modello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01AF" w:rsidRPr="00BA254E" w:rsidRDefault="007801AF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Ditta produttrice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01AF" w:rsidRPr="00BA254E" w:rsidRDefault="007801AF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Prezzo unitario in € IVA esclusa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801AF" w:rsidRPr="00BA254E" w:rsidRDefault="007801AF" w:rsidP="00083B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Prezzo unitario in € IVA inclusa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7801AF" w:rsidRPr="00BA254E" w:rsidRDefault="007801AF" w:rsidP="0078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complessivo</w:t>
            </w: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esclusa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</w:tcPr>
          <w:p w:rsidR="007801AF" w:rsidRPr="00BA254E" w:rsidRDefault="007801AF" w:rsidP="00B04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Prezzo </w:t>
            </w:r>
            <w:r w:rsidR="00B047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complessivo</w:t>
            </w:r>
            <w:r w:rsidRPr="00BA25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in € IVA inclusa</w:t>
            </w:r>
          </w:p>
        </w:tc>
      </w:tr>
      <w:tr w:rsidR="007801AF" w:rsidRPr="00BA254E" w:rsidTr="001F2AC3">
        <w:trPr>
          <w:trHeight w:val="1290"/>
        </w:trPr>
        <w:tc>
          <w:tcPr>
            <w:tcW w:w="7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AF" w:rsidRPr="00BA254E" w:rsidRDefault="007801AF" w:rsidP="0078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01AF" w:rsidRPr="00BA254E" w:rsidRDefault="007801AF" w:rsidP="00780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AF" w:rsidRPr="00BA254E" w:rsidRDefault="007801AF" w:rsidP="0078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AF" w:rsidRPr="00BA254E" w:rsidRDefault="007801AF" w:rsidP="0078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AF" w:rsidRPr="00BA254E" w:rsidRDefault="007801AF" w:rsidP="0078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AF" w:rsidRPr="00BA254E" w:rsidRDefault="007801AF" w:rsidP="0078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AF" w:rsidRPr="00BA254E" w:rsidRDefault="007801AF" w:rsidP="00780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.</w:t>
            </w:r>
            <w:r w:rsidRPr="00BA254E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  <w:tr w:rsidR="007801AF" w:rsidRPr="00BA254E" w:rsidTr="00ED167C">
        <w:trPr>
          <w:trHeight w:val="1005"/>
        </w:trPr>
        <w:tc>
          <w:tcPr>
            <w:tcW w:w="192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1AF" w:rsidRPr="00BA254E" w:rsidRDefault="007801AF" w:rsidP="0078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lastRenderedPageBreak/>
              <w:t>Importo complessivo offerto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AF" w:rsidRPr="00BA254E" w:rsidRDefault="007801AF" w:rsidP="0078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.</w:t>
            </w: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AF" w:rsidRPr="00BA254E" w:rsidRDefault="007801AF" w:rsidP="0078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.</w:t>
            </w: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AF" w:rsidRPr="00BA254E" w:rsidRDefault="007801AF" w:rsidP="0078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.</w:t>
            </w: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1AF" w:rsidRPr="00BA254E" w:rsidRDefault="007801AF" w:rsidP="00780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………</w:t>
            </w:r>
            <w:proofErr w:type="gramStart"/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…….</w:t>
            </w:r>
            <w:proofErr w:type="gramEnd"/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t>.</w:t>
            </w:r>
            <w:r w:rsidRPr="00BA25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it-IT"/>
              </w:rPr>
              <w:br/>
            </w:r>
            <w:r w:rsidRPr="00BA254E">
              <w:rPr>
                <w:rFonts w:ascii="Arial" w:eastAsia="Times New Roman" w:hAnsi="Arial" w:cs="Arial"/>
                <w:b/>
                <w:i/>
                <w:iCs/>
                <w:color w:val="000000"/>
                <w:sz w:val="18"/>
                <w:szCs w:val="18"/>
                <w:lang w:eastAsia="it-IT"/>
              </w:rPr>
              <w:t>(in cifre)</w:t>
            </w:r>
          </w:p>
        </w:tc>
      </w:tr>
    </w:tbl>
    <w:p w:rsidR="002F4DDE" w:rsidRDefault="002F4DDE" w:rsidP="00B95653">
      <w:pPr>
        <w:jc w:val="both"/>
        <w:rPr>
          <w:rFonts w:ascii="Arial" w:hAnsi="Arial" w:cs="Arial"/>
        </w:rPr>
      </w:pPr>
    </w:p>
    <w:p w:rsidR="002F4DDE" w:rsidRDefault="002F4DDE" w:rsidP="00B95653">
      <w:pPr>
        <w:jc w:val="both"/>
        <w:rPr>
          <w:rFonts w:ascii="Arial" w:hAnsi="Arial" w:cs="Arial"/>
        </w:rPr>
      </w:pPr>
    </w:p>
    <w:p w:rsidR="00B95653" w:rsidRPr="008A429C" w:rsidRDefault="00B95653" w:rsidP="00AA3A9A">
      <w:pPr>
        <w:spacing w:before="120"/>
        <w:jc w:val="center"/>
        <w:rPr>
          <w:rFonts w:ascii="Arial" w:hAnsi="Arial" w:cs="Arial"/>
          <w:b/>
          <w:u w:val="single"/>
        </w:rPr>
      </w:pPr>
      <w:r w:rsidRPr="008A429C">
        <w:rPr>
          <w:rFonts w:ascii="Arial" w:hAnsi="Arial" w:cs="Arial"/>
          <w:b/>
          <w:u w:val="single"/>
        </w:rPr>
        <w:t>SI PREGA DI COMPILARE IL PRESENTE MODULO IN STAMPATELLO O MEDIANTE COMPUTER</w:t>
      </w:r>
      <w:r w:rsidR="00AA3A9A">
        <w:rPr>
          <w:rFonts w:ascii="Arial" w:hAnsi="Arial" w:cs="Arial"/>
          <w:b/>
          <w:u w:val="single"/>
        </w:rPr>
        <w:t>.</w:t>
      </w:r>
    </w:p>
    <w:p w:rsidR="002F4DDE" w:rsidRDefault="002F4DDE" w:rsidP="00AA3A9A">
      <w:pPr>
        <w:pStyle w:val="Paragrafoelenco"/>
        <w:spacing w:after="120" w:line="276" w:lineRule="auto"/>
        <w:ind w:left="567"/>
        <w:contextualSpacing w:val="0"/>
        <w:jc w:val="both"/>
        <w:rPr>
          <w:rFonts w:ascii="Arial" w:hAnsi="Arial" w:cs="Arial"/>
        </w:rPr>
      </w:pPr>
    </w:p>
    <w:p w:rsidR="002F4DDE" w:rsidRDefault="002F4DDE" w:rsidP="00AA3A9A">
      <w:pPr>
        <w:pStyle w:val="Paragrafoelenco"/>
        <w:spacing w:after="120" w:line="276" w:lineRule="auto"/>
        <w:ind w:left="567"/>
        <w:contextualSpacing w:val="0"/>
        <w:jc w:val="both"/>
        <w:rPr>
          <w:rFonts w:ascii="Arial" w:hAnsi="Arial" w:cs="Arial"/>
        </w:rPr>
      </w:pPr>
    </w:p>
    <w:p w:rsidR="002F4DDE" w:rsidRDefault="002F4DDE" w:rsidP="00AA3A9A">
      <w:pPr>
        <w:pStyle w:val="Paragrafoelenco"/>
        <w:spacing w:after="120" w:line="276" w:lineRule="auto"/>
        <w:ind w:left="567"/>
        <w:contextualSpacing w:val="0"/>
        <w:jc w:val="both"/>
        <w:rPr>
          <w:rFonts w:ascii="Arial" w:hAnsi="Arial" w:cs="Arial"/>
        </w:rPr>
      </w:pPr>
    </w:p>
    <w:p w:rsidR="00AA3A9A" w:rsidRPr="00AA3A9A" w:rsidRDefault="00AA3A9A" w:rsidP="00AA3A9A">
      <w:pPr>
        <w:pStyle w:val="Paragrafoelenco"/>
        <w:spacing w:after="120" w:line="276" w:lineRule="auto"/>
        <w:ind w:left="56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lì …../…/……………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3A9A">
        <w:rPr>
          <w:rFonts w:ascii="Arial" w:hAnsi="Arial" w:cs="Arial"/>
          <w:b/>
        </w:rPr>
        <w:t>FIRMA</w:t>
      </w:r>
    </w:p>
    <w:p w:rsidR="00AA3A9A" w:rsidRPr="00AA3A9A" w:rsidRDefault="00AA3A9A" w:rsidP="00AA3A9A">
      <w:pPr>
        <w:pStyle w:val="Paragrafoelenco"/>
        <w:spacing w:after="120" w:line="276" w:lineRule="auto"/>
        <w:ind w:left="7647" w:firstLine="141"/>
        <w:contextualSpacing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(</w:t>
      </w:r>
      <w:r w:rsidRPr="00AA3A9A">
        <w:rPr>
          <w:rFonts w:ascii="Arial" w:hAnsi="Arial" w:cs="Arial"/>
          <w:b/>
          <w:i/>
        </w:rPr>
        <w:t xml:space="preserve">Documento </w:t>
      </w:r>
      <w:r w:rsidR="00531297">
        <w:rPr>
          <w:rFonts w:ascii="Arial" w:hAnsi="Arial" w:cs="Arial"/>
          <w:b/>
          <w:i/>
        </w:rPr>
        <w:t>da sottoscrivere</w:t>
      </w:r>
      <w:r w:rsidRPr="00AA3A9A">
        <w:rPr>
          <w:rFonts w:ascii="Arial" w:hAnsi="Arial" w:cs="Arial"/>
          <w:b/>
          <w:i/>
        </w:rPr>
        <w:t xml:space="preserve"> digitalmente)</w:t>
      </w:r>
    </w:p>
    <w:sectPr w:rsidR="00AA3A9A" w:rsidRPr="00AA3A9A" w:rsidSect="00806267">
      <w:headerReference w:type="default" r:id="rId8"/>
      <w:footerReference w:type="default" r:id="rId9"/>
      <w:pgSz w:w="16838" w:h="11906" w:orient="landscape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CF" w:rsidRDefault="002B21CF" w:rsidP="008A429C">
      <w:pPr>
        <w:spacing w:after="0" w:line="240" w:lineRule="auto"/>
      </w:pPr>
      <w:r>
        <w:separator/>
      </w:r>
    </w:p>
  </w:endnote>
  <w:endnote w:type="continuationSeparator" w:id="0">
    <w:p w:rsidR="002B21CF" w:rsidRDefault="002B21CF" w:rsidP="008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A9A" w:rsidRPr="00AA3A9A" w:rsidRDefault="00AA3A9A">
    <w:pPr>
      <w:pStyle w:val="Pidipagina"/>
      <w:jc w:val="right"/>
      <w:rPr>
        <w:rFonts w:ascii="Arial" w:hAnsi="Arial" w:cs="Arial"/>
        <w:sz w:val="24"/>
        <w:szCs w:val="24"/>
      </w:rPr>
    </w:pPr>
    <w:r w:rsidRPr="00AA3A9A">
      <w:rPr>
        <w:rFonts w:ascii="Arial" w:hAnsi="Arial" w:cs="Arial"/>
        <w:sz w:val="24"/>
        <w:szCs w:val="24"/>
      </w:rPr>
      <w:t xml:space="preserve">Pagina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PAGE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1F4A80">
      <w:rPr>
        <w:rFonts w:ascii="Arial" w:hAnsi="Arial" w:cs="Arial"/>
        <w:b/>
        <w:bCs/>
        <w:noProof/>
        <w:sz w:val="24"/>
        <w:szCs w:val="24"/>
      </w:rPr>
      <w:t>2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  <w:r w:rsidRPr="00AA3A9A">
      <w:rPr>
        <w:rFonts w:ascii="Arial" w:hAnsi="Arial" w:cs="Arial"/>
        <w:sz w:val="24"/>
        <w:szCs w:val="24"/>
      </w:rPr>
      <w:t xml:space="preserve"> di </w:t>
    </w:r>
    <w:r w:rsidRPr="00AA3A9A">
      <w:rPr>
        <w:rFonts w:ascii="Arial" w:hAnsi="Arial" w:cs="Arial"/>
        <w:b/>
        <w:bCs/>
        <w:sz w:val="24"/>
        <w:szCs w:val="24"/>
      </w:rPr>
      <w:fldChar w:fldCharType="begin"/>
    </w:r>
    <w:r w:rsidRPr="00AA3A9A">
      <w:rPr>
        <w:rFonts w:ascii="Arial" w:hAnsi="Arial" w:cs="Arial"/>
        <w:b/>
        <w:bCs/>
        <w:sz w:val="24"/>
        <w:szCs w:val="24"/>
      </w:rPr>
      <w:instrText>NUMPAGES</w:instrText>
    </w:r>
    <w:r w:rsidRPr="00AA3A9A">
      <w:rPr>
        <w:rFonts w:ascii="Arial" w:hAnsi="Arial" w:cs="Arial"/>
        <w:b/>
        <w:bCs/>
        <w:sz w:val="24"/>
        <w:szCs w:val="24"/>
      </w:rPr>
      <w:fldChar w:fldCharType="separate"/>
    </w:r>
    <w:r w:rsidR="001F4A80">
      <w:rPr>
        <w:rFonts w:ascii="Arial" w:hAnsi="Arial" w:cs="Arial"/>
        <w:b/>
        <w:bCs/>
        <w:noProof/>
        <w:sz w:val="24"/>
        <w:szCs w:val="24"/>
      </w:rPr>
      <w:t>2</w:t>
    </w:r>
    <w:r w:rsidRPr="00AA3A9A">
      <w:rPr>
        <w:rFonts w:ascii="Arial" w:hAnsi="Arial" w:cs="Arial"/>
        <w:b/>
        <w:bCs/>
        <w:sz w:val="24"/>
        <w:szCs w:val="24"/>
      </w:rPr>
      <w:fldChar w:fldCharType="end"/>
    </w:r>
  </w:p>
  <w:p w:rsidR="00AA3A9A" w:rsidRDefault="00AA3A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CF" w:rsidRDefault="002B21CF" w:rsidP="008A429C">
      <w:pPr>
        <w:spacing w:after="0" w:line="240" w:lineRule="auto"/>
      </w:pPr>
      <w:r>
        <w:separator/>
      </w:r>
    </w:p>
  </w:footnote>
  <w:footnote w:type="continuationSeparator" w:id="0">
    <w:p w:rsidR="002B21CF" w:rsidRDefault="002B21CF" w:rsidP="008A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9C" w:rsidRPr="006F0B68" w:rsidRDefault="001F4A80" w:rsidP="0024276D">
    <w:pPr>
      <w:pStyle w:val="Intestazione"/>
      <w:tabs>
        <w:tab w:val="clear" w:pos="4819"/>
        <w:tab w:val="clear" w:pos="9638"/>
        <w:tab w:val="center" w:pos="7143"/>
        <w:tab w:val="right" w:pos="14287"/>
      </w:tabs>
      <w:jc w:val="right"/>
      <w:rPr>
        <w:rFonts w:ascii="Arial" w:hAnsi="Arial" w:cs="Arial"/>
        <w:smallCaps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3" o:spid="_x0000_s2049" type="#_x0000_t75" alt="Logo da usare" style="position:absolute;left:0;text-align:left;margin-left:0;margin-top:-6.05pt;width:63.9pt;height:44.2pt;z-index:251657728;visibility:visible;mso-position-horizontal:left;mso-position-horizontal-relative:margin">
          <v:imagedata r:id="rId1" o:title="Logo da usare"/>
          <w10:wrap anchorx="margin"/>
        </v:shape>
      </w:pict>
    </w:r>
    <w:r w:rsidR="0024276D">
      <w:tab/>
    </w:r>
    <w:r w:rsidR="0024276D" w:rsidRPr="006F0B68">
      <w:rPr>
        <w:rFonts w:ascii="Arial" w:hAnsi="Arial" w:cs="Arial"/>
        <w:smallCaps/>
        <w:sz w:val="16"/>
        <w:szCs w:val="16"/>
      </w:rPr>
      <w:tab/>
    </w:r>
    <w:r w:rsidR="008A429C">
      <w:rPr>
        <w:rFonts w:ascii="Arial" w:hAnsi="Arial" w:cs="Arial"/>
        <w:smallCaps/>
        <w:sz w:val="16"/>
        <w:szCs w:val="16"/>
      </w:rPr>
      <w:t>Offerta Economica</w:t>
    </w:r>
  </w:p>
  <w:p w:rsidR="008A429C" w:rsidRDefault="008A42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B64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12A"/>
    <w:multiLevelType w:val="hybridMultilevel"/>
    <w:tmpl w:val="A04034A0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02E5"/>
    <w:multiLevelType w:val="hybridMultilevel"/>
    <w:tmpl w:val="C91A6090"/>
    <w:lvl w:ilvl="0" w:tplc="534C2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6040"/>
    <w:multiLevelType w:val="hybridMultilevel"/>
    <w:tmpl w:val="D430C728"/>
    <w:lvl w:ilvl="0" w:tplc="F2646D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4A1E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79FD"/>
    <w:multiLevelType w:val="hybridMultilevel"/>
    <w:tmpl w:val="ED02EB6A"/>
    <w:lvl w:ilvl="0" w:tplc="C1C080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5749"/>
    <w:multiLevelType w:val="hybridMultilevel"/>
    <w:tmpl w:val="BC741FD6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CCB"/>
    <w:multiLevelType w:val="hybridMultilevel"/>
    <w:tmpl w:val="88F6AA9E"/>
    <w:lvl w:ilvl="0" w:tplc="6F381E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5796"/>
    <w:multiLevelType w:val="hybridMultilevel"/>
    <w:tmpl w:val="0BB46AA0"/>
    <w:lvl w:ilvl="0" w:tplc="002ABAC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41F1C"/>
    <w:multiLevelType w:val="hybridMultilevel"/>
    <w:tmpl w:val="6F128FD8"/>
    <w:lvl w:ilvl="0" w:tplc="BC083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1CF"/>
    <w:rsid w:val="000034C1"/>
    <w:rsid w:val="0004449C"/>
    <w:rsid w:val="00050951"/>
    <w:rsid w:val="00054097"/>
    <w:rsid w:val="00074C3F"/>
    <w:rsid w:val="00082BF6"/>
    <w:rsid w:val="00083B4B"/>
    <w:rsid w:val="000B1543"/>
    <w:rsid w:val="000C20D3"/>
    <w:rsid w:val="000C4DEB"/>
    <w:rsid w:val="000F1E07"/>
    <w:rsid w:val="001F4A80"/>
    <w:rsid w:val="002159E9"/>
    <w:rsid w:val="00230465"/>
    <w:rsid w:val="0024276D"/>
    <w:rsid w:val="002B21CF"/>
    <w:rsid w:val="002E4B9D"/>
    <w:rsid w:val="002E771A"/>
    <w:rsid w:val="002F4DDE"/>
    <w:rsid w:val="002F6661"/>
    <w:rsid w:val="003244CE"/>
    <w:rsid w:val="00344A4B"/>
    <w:rsid w:val="00350C35"/>
    <w:rsid w:val="00360834"/>
    <w:rsid w:val="00384904"/>
    <w:rsid w:val="00393933"/>
    <w:rsid w:val="003943FB"/>
    <w:rsid w:val="003F38F0"/>
    <w:rsid w:val="004B060B"/>
    <w:rsid w:val="004B7F31"/>
    <w:rsid w:val="005071EC"/>
    <w:rsid w:val="00531297"/>
    <w:rsid w:val="005751E2"/>
    <w:rsid w:val="00596168"/>
    <w:rsid w:val="006F41FB"/>
    <w:rsid w:val="00716358"/>
    <w:rsid w:val="00731BB4"/>
    <w:rsid w:val="00760A62"/>
    <w:rsid w:val="007801AF"/>
    <w:rsid w:val="007F6589"/>
    <w:rsid w:val="00806267"/>
    <w:rsid w:val="0081056B"/>
    <w:rsid w:val="008457B8"/>
    <w:rsid w:val="008A429C"/>
    <w:rsid w:val="008D0440"/>
    <w:rsid w:val="008E2D7E"/>
    <w:rsid w:val="009476AB"/>
    <w:rsid w:val="00987434"/>
    <w:rsid w:val="00A45696"/>
    <w:rsid w:val="00AA3A9A"/>
    <w:rsid w:val="00AD7137"/>
    <w:rsid w:val="00B04718"/>
    <w:rsid w:val="00B60238"/>
    <w:rsid w:val="00B95653"/>
    <w:rsid w:val="00C71009"/>
    <w:rsid w:val="00C941A5"/>
    <w:rsid w:val="00CB4FEF"/>
    <w:rsid w:val="00CE0C7B"/>
    <w:rsid w:val="00D85568"/>
    <w:rsid w:val="00DA05DC"/>
    <w:rsid w:val="00E05C08"/>
    <w:rsid w:val="00E2307E"/>
    <w:rsid w:val="00E32671"/>
    <w:rsid w:val="00E74A27"/>
    <w:rsid w:val="00E93DD4"/>
    <w:rsid w:val="00EA229F"/>
    <w:rsid w:val="00EB2009"/>
    <w:rsid w:val="00F26301"/>
    <w:rsid w:val="00F735F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BD9BD8F-2E90-4EC3-9BE3-B5C1A312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653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429C"/>
  </w:style>
  <w:style w:type="paragraph" w:styleId="Pidipagina">
    <w:name w:val="footer"/>
    <w:basedOn w:val="Normale"/>
    <w:link w:val="PidipaginaCarattere"/>
    <w:uiPriority w:val="99"/>
    <w:unhideWhenUsed/>
    <w:rsid w:val="008A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5696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A456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56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4569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56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45696"/>
    <w:rPr>
      <w:b/>
      <w:bCs/>
      <w:lang w:eastAsia="en-US"/>
    </w:rPr>
  </w:style>
  <w:style w:type="paragraph" w:styleId="Revisione">
    <w:name w:val="Revision"/>
    <w:hidden/>
    <w:uiPriority w:val="99"/>
    <w:semiHidden/>
    <w:rsid w:val="008D04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\uffprovv\MODULISTICA\Confronto%20concorrenziale\Modello%20offerta%20economica%20-%20Inventariabi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8C4A-C801-4297-A746-A49914E2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 economica - Inventariabili</Template>
  <TotalTime>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Trivellato Marzia</dc:creator>
  <cp:keywords/>
  <cp:lastModifiedBy>Trivellato Marzia</cp:lastModifiedBy>
  <cp:revision>5</cp:revision>
  <dcterms:created xsi:type="dcterms:W3CDTF">2016-06-29T10:52:00Z</dcterms:created>
  <dcterms:modified xsi:type="dcterms:W3CDTF">2016-11-18T14:52:00Z</dcterms:modified>
</cp:coreProperties>
</file>