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53" w:rsidRPr="00B95653" w:rsidRDefault="00365F6F" w:rsidP="00B95653">
      <w:pPr>
        <w:jc w:val="center"/>
        <w:rPr>
          <w:rFonts w:ascii="Arial" w:hAnsi="Arial" w:cs="Arial"/>
          <w:b/>
          <w:sz w:val="26"/>
          <w:szCs w:val="26"/>
        </w:rPr>
      </w:pPr>
      <w:r w:rsidRPr="00365F6F">
        <w:rPr>
          <w:rFonts w:ascii="Arial" w:hAnsi="Arial" w:cs="Arial"/>
          <w:b/>
          <w:sz w:val="26"/>
          <w:szCs w:val="26"/>
        </w:rPr>
        <w:t>Affidamento diretto, previo confronto concorrenziale mediante ricorso al Mercato elettronico della Pubblica Amministrazione (MePa), per l’affidamento della fornitura di n. 1 Tavolo autoptico e n. 4 carrelli per necroscopia con opzione d’acquisto, di durata annuale, per l’Istituto Zooprofilattico Sperimentale delle Venezie.</w:t>
      </w:r>
    </w:p>
    <w:p w:rsidR="00365F6F" w:rsidRDefault="00B95653" w:rsidP="00B95653">
      <w:pPr>
        <w:jc w:val="center"/>
        <w:rPr>
          <w:rFonts w:ascii="Arial" w:hAnsi="Arial" w:cs="Arial"/>
          <w:b/>
          <w:sz w:val="24"/>
          <w:szCs w:val="24"/>
        </w:rPr>
      </w:pPr>
      <w:r w:rsidRPr="00B95653">
        <w:rPr>
          <w:rFonts w:ascii="Arial" w:hAnsi="Arial" w:cs="Arial"/>
          <w:b/>
          <w:sz w:val="24"/>
          <w:szCs w:val="24"/>
        </w:rPr>
        <w:t xml:space="preserve">CIG </w:t>
      </w:r>
      <w:r w:rsidR="00365F6F" w:rsidRPr="00365F6F">
        <w:rPr>
          <w:rFonts w:ascii="Arial" w:hAnsi="Arial" w:cs="Arial"/>
          <w:b/>
          <w:sz w:val="24"/>
          <w:szCs w:val="24"/>
        </w:rPr>
        <w:t>Z851BD905D</w:t>
      </w:r>
    </w:p>
    <w:p w:rsidR="00B95653" w:rsidRPr="003943FB" w:rsidRDefault="00B95653" w:rsidP="00B95653">
      <w:pPr>
        <w:jc w:val="center"/>
        <w:rPr>
          <w:rFonts w:ascii="Arial" w:hAnsi="Arial" w:cs="Arial"/>
          <w:b/>
          <w:strike/>
          <w:sz w:val="26"/>
          <w:szCs w:val="26"/>
        </w:rPr>
      </w:pPr>
      <w:r w:rsidRPr="00B95653">
        <w:rPr>
          <w:rFonts w:ascii="Arial" w:hAnsi="Arial" w:cs="Arial"/>
          <w:b/>
          <w:sz w:val="26"/>
          <w:szCs w:val="26"/>
        </w:rPr>
        <w:t xml:space="preserve">OFFERTA ECONOMICA </w:t>
      </w:r>
      <w:r w:rsidR="00365F6F">
        <w:rPr>
          <w:rFonts w:ascii="Arial" w:hAnsi="Arial" w:cs="Arial"/>
          <w:b/>
          <w:sz w:val="26"/>
          <w:szCs w:val="26"/>
        </w:rPr>
        <w:t>ANALITICA</w:t>
      </w:r>
    </w:p>
    <w:p w:rsidR="00B95653" w:rsidRPr="00B95653" w:rsidRDefault="00B95653" w:rsidP="00B95653">
      <w:pPr>
        <w:spacing w:line="360" w:lineRule="auto"/>
        <w:jc w:val="both"/>
        <w:rPr>
          <w:rFonts w:ascii="Arial" w:hAnsi="Arial" w:cs="Arial"/>
        </w:rPr>
      </w:pPr>
      <w:r w:rsidRPr="00B95653">
        <w:rPr>
          <w:rFonts w:ascii="Arial" w:hAnsi="Arial" w:cs="Arial"/>
        </w:rPr>
        <w:t xml:space="preserve">Il sottoscritto …………………………………….., </w:t>
      </w:r>
      <w:r w:rsidR="00AA3A9A">
        <w:rPr>
          <w:rFonts w:ascii="Arial" w:hAnsi="Arial" w:cs="Arial"/>
        </w:rPr>
        <w:t xml:space="preserve">nato a …………………., il …/../………….., residente in …………………, Via ………………….. n. ….., c.f. ………………………….., </w:t>
      </w:r>
      <w:r w:rsidRPr="00B95653"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>……..</w:t>
      </w:r>
      <w:r w:rsidRPr="00B95653">
        <w:rPr>
          <w:rFonts w:ascii="Arial" w:hAnsi="Arial" w:cs="Arial"/>
        </w:rPr>
        <w:t>…......</w:t>
      </w:r>
      <w:r>
        <w:rPr>
          <w:rFonts w:ascii="Arial" w:hAnsi="Arial" w:cs="Arial"/>
        </w:rPr>
        <w:t>...............</w:t>
      </w:r>
      <w:r w:rsidRPr="00B95653">
        <w:rPr>
          <w:rFonts w:ascii="Arial" w:hAnsi="Arial" w:cs="Arial"/>
        </w:rPr>
        <w:t xml:space="preserve">........................... </w:t>
      </w:r>
      <w:r w:rsidR="00AA3A9A">
        <w:rPr>
          <w:rFonts w:ascii="Arial" w:hAnsi="Arial" w:cs="Arial"/>
        </w:rPr>
        <w:t>dell’operatore economico concorrente</w:t>
      </w:r>
      <w:r w:rsidRPr="00B95653">
        <w:rPr>
          <w:rFonts w:ascii="Arial" w:hAnsi="Arial" w:cs="Arial"/>
        </w:rPr>
        <w:t xml:space="preserve"> …………………………………………………...… </w:t>
      </w:r>
    </w:p>
    <w:p w:rsidR="00B95653" w:rsidRPr="00B95653" w:rsidRDefault="00AA3A9A" w:rsidP="00B95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A3A9A" w:rsidRDefault="00EA229F" w:rsidP="002F4DDE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A3A9A" w:rsidRPr="00AA3A9A">
        <w:rPr>
          <w:rFonts w:ascii="Arial" w:hAnsi="Arial" w:cs="Arial"/>
        </w:rPr>
        <w:t xml:space="preserve">i propri costi aziendali concernenti l'adempimento delle disposizioni in materia di salute e sicurezza sui luoghi di lavoro </w:t>
      </w:r>
      <w:r w:rsidR="00AA3A9A">
        <w:rPr>
          <w:rFonts w:ascii="Arial" w:hAnsi="Arial" w:cs="Arial"/>
        </w:rPr>
        <w:t xml:space="preserve">sono pari a € ………………… </w:t>
      </w:r>
      <w:r w:rsidR="00AA3A9A" w:rsidRPr="000961C5">
        <w:rPr>
          <w:rFonts w:ascii="Arial" w:hAnsi="Arial" w:cs="Arial"/>
          <w:i/>
        </w:rPr>
        <w:t>(in cifre)</w:t>
      </w:r>
      <w:r w:rsidR="00AA3A9A">
        <w:rPr>
          <w:rFonts w:ascii="Arial" w:hAnsi="Arial" w:cs="Arial"/>
        </w:rPr>
        <w:t>;</w:t>
      </w:r>
    </w:p>
    <w:p w:rsidR="00B95653" w:rsidRPr="00B95653" w:rsidRDefault="00AA3A9A" w:rsidP="00B95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FORMULA LA SEGUENTE OFFERTA</w:t>
      </w:r>
    </w:p>
    <w:p w:rsidR="00B95653" w:rsidRDefault="00B95653" w:rsidP="00B95653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1450"/>
        <w:gridCol w:w="1570"/>
        <w:gridCol w:w="1691"/>
        <w:gridCol w:w="1691"/>
        <w:gridCol w:w="2052"/>
        <w:gridCol w:w="2052"/>
        <w:gridCol w:w="2049"/>
      </w:tblGrid>
      <w:tr w:rsidR="00365F6F" w:rsidRPr="00BA254E" w:rsidTr="00511E25">
        <w:trPr>
          <w:trHeight w:val="315"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5F6F" w:rsidRPr="00BA254E" w:rsidRDefault="00365F6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5F6F" w:rsidRPr="00BA254E" w:rsidRDefault="00365F6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65F6F" w:rsidRPr="00BA254E" w:rsidRDefault="00365F6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65F6F" w:rsidRPr="00BA254E" w:rsidRDefault="00365F6F" w:rsidP="00BE2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D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65F6F" w:rsidRPr="00BA254E" w:rsidRDefault="00365F6F" w:rsidP="00BE2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E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</w:tcPr>
          <w:p w:rsidR="00365F6F" w:rsidRPr="00BA254E" w:rsidRDefault="00365F6F" w:rsidP="00BE2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F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65F6F" w:rsidRPr="00BA254E" w:rsidRDefault="00365F6F" w:rsidP="00BE2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G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365F6F" w:rsidRPr="00BA254E" w:rsidRDefault="00365F6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h</w:t>
            </w:r>
          </w:p>
        </w:tc>
      </w:tr>
      <w:tr w:rsidR="00365F6F" w:rsidRPr="00BA254E" w:rsidTr="00365F6F">
        <w:trPr>
          <w:trHeight w:val="1725"/>
        </w:trPr>
        <w:tc>
          <w:tcPr>
            <w:tcW w:w="1695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Modello</w:t>
            </w:r>
          </w:p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Ditta produttrice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inclusa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esclusa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365F6F" w:rsidRPr="00BA254E" w:rsidTr="00365F6F">
        <w:trPr>
          <w:trHeight w:val="1290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Tavolo autoptico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365F6F" w:rsidRPr="00BA254E" w:rsidTr="00365F6F">
        <w:trPr>
          <w:trHeight w:val="1005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F6F" w:rsidRPr="00BA254E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lastRenderedPageBreak/>
              <w:t>C</w:t>
            </w:r>
            <w:r w:rsidRPr="00365F6F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arrello trasporto con anta ribaltabile</w:t>
            </w:r>
            <w:r w:rsidRPr="00365F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365F6F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65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365F6F" w:rsidRPr="00BA254E" w:rsidTr="00365F6F">
        <w:trPr>
          <w:trHeight w:val="1005"/>
        </w:trPr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F6F" w:rsidRPr="00365F6F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65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Carrello trasporto a sviluppo verticale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365F6F" w:rsidRDefault="00365F6F" w:rsidP="00365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365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713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365F6F" w:rsidRPr="00BA254E" w:rsidTr="00365F6F">
        <w:trPr>
          <w:trHeight w:val="1005"/>
        </w:trPr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253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Importo complessiv</w:t>
            </w:r>
            <w:bookmarkStart w:id="0" w:name="_GoBack"/>
            <w:bookmarkEnd w:id="0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o offerto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253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6F" w:rsidRPr="00BA254E" w:rsidRDefault="00365F6F" w:rsidP="00253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253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6F" w:rsidRPr="00BA254E" w:rsidRDefault="00365F6F" w:rsidP="00253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……………..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Default="002F4DDE" w:rsidP="00B95653">
      <w:pPr>
        <w:jc w:val="both"/>
        <w:rPr>
          <w:rFonts w:ascii="Arial" w:hAnsi="Arial" w:cs="Arial"/>
        </w:rPr>
      </w:pPr>
    </w:p>
    <w:p w:rsidR="002F4DDE" w:rsidRDefault="002F4DDE" w:rsidP="00B95653">
      <w:pPr>
        <w:jc w:val="both"/>
        <w:rPr>
          <w:rFonts w:ascii="Arial" w:hAnsi="Arial" w:cs="Arial"/>
        </w:rPr>
      </w:pPr>
    </w:p>
    <w:p w:rsidR="00B95653" w:rsidRPr="008A429C" w:rsidRDefault="00B95653" w:rsidP="00AA3A9A">
      <w:pPr>
        <w:spacing w:before="120"/>
        <w:jc w:val="center"/>
        <w:rPr>
          <w:rFonts w:ascii="Arial" w:hAnsi="Arial" w:cs="Arial"/>
          <w:b/>
          <w:u w:val="single"/>
        </w:rPr>
      </w:pPr>
      <w:r w:rsidRPr="008A429C">
        <w:rPr>
          <w:rFonts w:ascii="Arial" w:hAnsi="Arial" w:cs="Arial"/>
          <w:b/>
          <w:u w:val="single"/>
        </w:rPr>
        <w:t>SI PREGA DI COMPILARE IL PRESENTE MODULO IN STAMPATELLO O MEDIANTE COMPUTER</w:t>
      </w:r>
      <w:r w:rsidR="00AA3A9A">
        <w:rPr>
          <w:rFonts w:ascii="Arial" w:hAnsi="Arial" w:cs="Arial"/>
          <w:b/>
          <w:u w:val="single"/>
        </w:rPr>
        <w:t>.</w:t>
      </w:r>
    </w:p>
    <w:p w:rsidR="002F4DDE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2F4DDE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2F4DDE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AA3A9A" w:rsidRPr="00AA3A9A" w:rsidRDefault="00AA3A9A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…………………….., lì …../…/……………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3A9A">
        <w:rPr>
          <w:rFonts w:ascii="Arial" w:hAnsi="Arial" w:cs="Arial"/>
          <w:b/>
        </w:rPr>
        <w:t>FIRMA</w:t>
      </w:r>
    </w:p>
    <w:p w:rsidR="00AA3A9A" w:rsidRPr="00AA3A9A" w:rsidRDefault="00AA3A9A" w:rsidP="00AA3A9A">
      <w:pPr>
        <w:pStyle w:val="Paragrafoelenco"/>
        <w:spacing w:after="120" w:line="276" w:lineRule="auto"/>
        <w:ind w:left="7647" w:firstLine="141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</w:t>
      </w:r>
      <w:r w:rsidRPr="00AA3A9A">
        <w:rPr>
          <w:rFonts w:ascii="Arial" w:hAnsi="Arial" w:cs="Arial"/>
          <w:b/>
          <w:i/>
        </w:rPr>
        <w:t xml:space="preserve">Documento </w:t>
      </w:r>
      <w:r w:rsidR="00531297">
        <w:rPr>
          <w:rFonts w:ascii="Arial" w:hAnsi="Arial" w:cs="Arial"/>
          <w:b/>
          <w:i/>
        </w:rPr>
        <w:t>da sottoscrivere</w:t>
      </w:r>
      <w:r w:rsidRPr="00AA3A9A">
        <w:rPr>
          <w:rFonts w:ascii="Arial" w:hAnsi="Arial" w:cs="Arial"/>
          <w:b/>
          <w:i/>
        </w:rPr>
        <w:t xml:space="preserve"> digitalmente)</w:t>
      </w:r>
    </w:p>
    <w:sectPr w:rsidR="00AA3A9A" w:rsidRPr="00AA3A9A" w:rsidSect="00806267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CF" w:rsidRDefault="002B21CF" w:rsidP="008A429C">
      <w:pPr>
        <w:spacing w:after="0" w:line="240" w:lineRule="auto"/>
      </w:pPr>
      <w:r>
        <w:separator/>
      </w:r>
    </w:p>
  </w:endnote>
  <w:endnote w:type="continuationSeparator" w:id="0">
    <w:p w:rsidR="002B21CF" w:rsidRDefault="002B21CF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365F6F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365F6F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CF" w:rsidRDefault="002B21CF" w:rsidP="008A429C">
      <w:pPr>
        <w:spacing w:after="0" w:line="240" w:lineRule="auto"/>
      </w:pPr>
      <w:r>
        <w:separator/>
      </w:r>
    </w:p>
  </w:footnote>
  <w:footnote w:type="continuationSeparator" w:id="0">
    <w:p w:rsidR="002B21CF" w:rsidRDefault="002B21CF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9C" w:rsidRPr="006F0B68" w:rsidRDefault="00365F6F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F"/>
    <w:rsid w:val="000034C1"/>
    <w:rsid w:val="0004449C"/>
    <w:rsid w:val="00050951"/>
    <w:rsid w:val="00054097"/>
    <w:rsid w:val="00074C3F"/>
    <w:rsid w:val="00082BF6"/>
    <w:rsid w:val="00083B4B"/>
    <w:rsid w:val="000B1543"/>
    <w:rsid w:val="000C20D3"/>
    <w:rsid w:val="000C4DEB"/>
    <w:rsid w:val="000F1E07"/>
    <w:rsid w:val="002159E9"/>
    <w:rsid w:val="00230465"/>
    <w:rsid w:val="0024276D"/>
    <w:rsid w:val="002B21CF"/>
    <w:rsid w:val="002E4B9D"/>
    <w:rsid w:val="002E771A"/>
    <w:rsid w:val="002F4DDE"/>
    <w:rsid w:val="002F6661"/>
    <w:rsid w:val="003244CE"/>
    <w:rsid w:val="00344A4B"/>
    <w:rsid w:val="00360834"/>
    <w:rsid w:val="00365F6F"/>
    <w:rsid w:val="00384904"/>
    <w:rsid w:val="00393933"/>
    <w:rsid w:val="003943FB"/>
    <w:rsid w:val="003F38F0"/>
    <w:rsid w:val="004B060B"/>
    <w:rsid w:val="004B7F31"/>
    <w:rsid w:val="005071EC"/>
    <w:rsid w:val="00531297"/>
    <w:rsid w:val="005751E2"/>
    <w:rsid w:val="00596168"/>
    <w:rsid w:val="006F41FB"/>
    <w:rsid w:val="00716358"/>
    <w:rsid w:val="00731BB4"/>
    <w:rsid w:val="00760A62"/>
    <w:rsid w:val="007801AF"/>
    <w:rsid w:val="007F6589"/>
    <w:rsid w:val="00806267"/>
    <w:rsid w:val="0081056B"/>
    <w:rsid w:val="008457B8"/>
    <w:rsid w:val="008A429C"/>
    <w:rsid w:val="008D0440"/>
    <w:rsid w:val="008E2D7E"/>
    <w:rsid w:val="009476AB"/>
    <w:rsid w:val="00987434"/>
    <w:rsid w:val="00A45696"/>
    <w:rsid w:val="00AA3A9A"/>
    <w:rsid w:val="00AD7137"/>
    <w:rsid w:val="00B04718"/>
    <w:rsid w:val="00B60238"/>
    <w:rsid w:val="00B95653"/>
    <w:rsid w:val="00C71009"/>
    <w:rsid w:val="00C941A5"/>
    <w:rsid w:val="00CB4FEF"/>
    <w:rsid w:val="00CE0C7B"/>
    <w:rsid w:val="00D85568"/>
    <w:rsid w:val="00DA05DC"/>
    <w:rsid w:val="00E05C08"/>
    <w:rsid w:val="00E2307E"/>
    <w:rsid w:val="00E32671"/>
    <w:rsid w:val="00E74A27"/>
    <w:rsid w:val="00E93DD4"/>
    <w:rsid w:val="00EA229F"/>
    <w:rsid w:val="00EB2009"/>
    <w:rsid w:val="00F26301"/>
    <w:rsid w:val="00F735F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MODULISTICA\Confronto%20concorrenziale\Modello%20offerta%20economica%20-%20Inventariabi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FEF3-4D84-4C01-A361-2DC2F7C0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 economica - Inventariabili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Trivellato Marzia</dc:creator>
  <cp:lastModifiedBy>Orsini Valentina</cp:lastModifiedBy>
  <cp:revision>2</cp:revision>
  <dcterms:created xsi:type="dcterms:W3CDTF">2016-11-16T11:49:00Z</dcterms:created>
  <dcterms:modified xsi:type="dcterms:W3CDTF">2016-11-16T11:49:00Z</dcterms:modified>
</cp:coreProperties>
</file>