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3" w:rsidRPr="00E1634D" w:rsidRDefault="00B600A4" w:rsidP="00B95653">
      <w:pPr>
        <w:jc w:val="center"/>
        <w:rPr>
          <w:rFonts w:cs="Arial"/>
          <w:b/>
          <w:sz w:val="26"/>
          <w:szCs w:val="26"/>
        </w:rPr>
      </w:pPr>
      <w:r w:rsidRPr="00B600A4">
        <w:rPr>
          <w:rFonts w:cs="Arial"/>
          <w:b/>
          <w:sz w:val="26"/>
          <w:szCs w:val="26"/>
        </w:rPr>
        <w:t xml:space="preserve">Affidamento diretto, previo confronto concorrenziale, per l’affidamento della fornitura di n. 4 Lavatori per </w:t>
      </w:r>
      <w:proofErr w:type="spellStart"/>
      <w:r w:rsidRPr="00B600A4">
        <w:rPr>
          <w:rFonts w:cs="Arial"/>
          <w:b/>
          <w:sz w:val="26"/>
          <w:szCs w:val="26"/>
        </w:rPr>
        <w:t>micropiastre</w:t>
      </w:r>
      <w:proofErr w:type="spellEnd"/>
      <w:r w:rsidRPr="00B600A4">
        <w:rPr>
          <w:rFonts w:cs="Arial"/>
          <w:b/>
          <w:sz w:val="26"/>
          <w:szCs w:val="26"/>
        </w:rPr>
        <w:t xml:space="preserve"> con opzione d’acquisto di durata quinquennale, suddivisa in due lotti aggiudicabili separatamente, per l’istituto Zooprofilattico Sperimentale delle </w:t>
      </w:r>
      <w:proofErr w:type="spellStart"/>
      <w:r w:rsidRPr="00B600A4">
        <w:rPr>
          <w:rFonts w:cs="Arial"/>
          <w:b/>
          <w:sz w:val="26"/>
          <w:szCs w:val="26"/>
        </w:rPr>
        <w:t>Venezie</w:t>
      </w:r>
      <w:proofErr w:type="spellEnd"/>
      <w:r w:rsidRPr="00B600A4">
        <w:rPr>
          <w:rFonts w:cs="Arial"/>
          <w:b/>
          <w:sz w:val="26"/>
          <w:szCs w:val="26"/>
        </w:rPr>
        <w:t>.</w:t>
      </w:r>
    </w:p>
    <w:p w:rsidR="00B95653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 xml:space="preserve">Numero gara </w:t>
      </w:r>
      <w:r w:rsidR="00B600A4" w:rsidRPr="00B600A4">
        <w:rPr>
          <w:rFonts w:cs="Arial"/>
          <w:b/>
          <w:sz w:val="26"/>
          <w:szCs w:val="26"/>
        </w:rPr>
        <w:t>6865511</w:t>
      </w:r>
      <w:r w:rsidRPr="00407B5B">
        <w:rPr>
          <w:rFonts w:cs="Arial"/>
          <w:b/>
          <w:sz w:val="26"/>
          <w:szCs w:val="26"/>
        </w:rPr>
        <w:t xml:space="preserve">- </w:t>
      </w:r>
      <w:r w:rsidR="00B95653" w:rsidRPr="00407B5B">
        <w:rPr>
          <w:rFonts w:cs="Arial"/>
          <w:b/>
          <w:sz w:val="26"/>
          <w:szCs w:val="26"/>
        </w:rPr>
        <w:t xml:space="preserve">CIG </w:t>
      </w:r>
      <w:r w:rsidR="00B600A4" w:rsidRPr="00B600A4">
        <w:rPr>
          <w:rFonts w:cs="Arial"/>
          <w:b/>
          <w:sz w:val="26"/>
          <w:szCs w:val="26"/>
        </w:rPr>
        <w:t>7226761FD2</w:t>
      </w:r>
    </w:p>
    <w:p w:rsidR="00260F34" w:rsidRPr="00260F34" w:rsidRDefault="00260F34" w:rsidP="00B95653">
      <w:pPr>
        <w:jc w:val="center"/>
        <w:rPr>
          <w:rFonts w:cs="Arial"/>
          <w:b/>
          <w:sz w:val="26"/>
          <w:szCs w:val="26"/>
          <w:u w:val="single"/>
        </w:rPr>
      </w:pPr>
      <w:r w:rsidRPr="00260F34">
        <w:rPr>
          <w:rFonts w:cs="Arial"/>
          <w:b/>
          <w:sz w:val="26"/>
          <w:szCs w:val="26"/>
          <w:u w:val="single"/>
        </w:rPr>
        <w:t>Lotto 1</w:t>
      </w:r>
    </w:p>
    <w:p w:rsidR="00B95653" w:rsidRPr="00E1634D" w:rsidRDefault="00B95653" w:rsidP="00B95653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 xml:space="preserve">OFFERTA ECONOMICA </w:t>
      </w:r>
    </w:p>
    <w:p w:rsidR="00394361" w:rsidRPr="00E1634D" w:rsidRDefault="00394361" w:rsidP="00B95653">
      <w:pPr>
        <w:spacing w:line="360" w:lineRule="auto"/>
        <w:jc w:val="both"/>
        <w:rPr>
          <w:rFonts w:cs="Arial"/>
        </w:rPr>
      </w:pP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>Il sottoscritto ………………………………</w:t>
      </w:r>
      <w:proofErr w:type="gramStart"/>
      <w:r w:rsidRPr="00E1634D">
        <w:rPr>
          <w:rFonts w:cs="Arial"/>
        </w:rPr>
        <w:t>…….</w:t>
      </w:r>
      <w:proofErr w:type="gramEnd"/>
      <w:r w:rsidRPr="00E1634D">
        <w:rPr>
          <w:rFonts w:cs="Arial"/>
        </w:rPr>
        <w:t xml:space="preserve">., </w:t>
      </w:r>
      <w:r w:rsidR="00AA3A9A" w:rsidRPr="00E1634D">
        <w:rPr>
          <w:rFonts w:cs="Arial"/>
        </w:rPr>
        <w:t>nato a …………………., il …/../………….., residente in …………………, Via ………………….. n.</w:t>
      </w:r>
      <w:proofErr w:type="gramStart"/>
      <w:r w:rsidR="00AA3A9A" w:rsidRPr="00E1634D">
        <w:rPr>
          <w:rFonts w:cs="Arial"/>
        </w:rPr>
        <w:t xml:space="preserve"> ….</w:t>
      </w:r>
      <w:proofErr w:type="gramEnd"/>
      <w:r w:rsidR="00AA3A9A" w:rsidRPr="00E1634D">
        <w:rPr>
          <w:rFonts w:cs="Arial"/>
        </w:rPr>
        <w:t xml:space="preserve">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proofErr w:type="gramStart"/>
      <w:r w:rsidR="00AA3A9A" w:rsidRPr="00E1634D">
        <w:rPr>
          <w:rFonts w:cs="Arial"/>
        </w:rPr>
        <w:t>dell’operatore</w:t>
      </w:r>
      <w:proofErr w:type="gramEnd"/>
      <w:r w:rsidR="00AA3A9A" w:rsidRPr="00E1634D">
        <w:rPr>
          <w:rFonts w:cs="Arial"/>
        </w:rPr>
        <w:t xml:space="preserve">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407B5B" w:rsidRDefault="00AA3A9A" w:rsidP="00B95653">
      <w:pPr>
        <w:jc w:val="center"/>
        <w:rPr>
          <w:rFonts w:cs="Arial"/>
          <w:b/>
          <w:sz w:val="26"/>
          <w:szCs w:val="26"/>
        </w:rPr>
      </w:pPr>
      <w:r w:rsidRPr="00407B5B">
        <w:rPr>
          <w:rFonts w:cs="Arial"/>
          <w:b/>
          <w:sz w:val="26"/>
          <w:szCs w:val="26"/>
        </w:rPr>
        <w:t>FORMULA LA SEGUENTE OFFERTA</w:t>
      </w:r>
    </w:p>
    <w:p w:rsidR="00B95653" w:rsidRPr="00E1634D" w:rsidRDefault="00B95653" w:rsidP="00B95653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143"/>
        <w:gridCol w:w="2404"/>
        <w:gridCol w:w="2634"/>
        <w:gridCol w:w="2779"/>
        <w:gridCol w:w="2779"/>
      </w:tblGrid>
      <w:tr w:rsidR="00CF4679" w:rsidRPr="00E1634D" w:rsidTr="00CF4679">
        <w:trPr>
          <w:trHeight w:val="315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E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CF4679" w:rsidRPr="00E1634D" w:rsidRDefault="00407B5B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F</w:t>
            </w:r>
          </w:p>
        </w:tc>
      </w:tr>
      <w:tr w:rsidR="00CF4679" w:rsidRPr="00E1634D" w:rsidTr="003E59B0">
        <w:trPr>
          <w:trHeight w:val="1725"/>
        </w:trPr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inclusa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CF4679" w:rsidRPr="00E1634D" w:rsidTr="003E59B0">
        <w:trPr>
          <w:trHeight w:val="1290"/>
        </w:trPr>
        <w:tc>
          <w:tcPr>
            <w:tcW w:w="9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6F5D6D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6F5D6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 xml:space="preserve">Lavatore automatico per </w:t>
            </w:r>
            <w:proofErr w:type="spellStart"/>
            <w:r w:rsidRPr="006F5D6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micropiastre</w:t>
            </w:r>
            <w:proofErr w:type="spellEnd"/>
            <w:r w:rsidRPr="006F5D6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 xml:space="preserve"> a 96 pozzetti con testata di lavaggio a 96 aghi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4679" w:rsidRPr="00E1634D" w:rsidRDefault="006F5D6D" w:rsidP="00CF46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CF4679" w:rsidRPr="00E1634D" w:rsidTr="003E59B0">
        <w:trPr>
          <w:trHeight w:val="1005"/>
        </w:trPr>
        <w:tc>
          <w:tcPr>
            <w:tcW w:w="30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CF46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E1634D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lastRenderedPageBreak/>
              <w:t>Importo complessivo offerto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 xml:space="preserve"> per la fornitura oggetto di affidamento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79" w:rsidRPr="00E1634D" w:rsidRDefault="00CF4679" w:rsidP="003E59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Pr="00E1634D" w:rsidRDefault="002F4DDE" w:rsidP="00B95653">
      <w:pPr>
        <w:jc w:val="both"/>
        <w:rPr>
          <w:rFonts w:cs="Arial"/>
        </w:rPr>
      </w:pPr>
    </w:p>
    <w:p w:rsidR="00B95653" w:rsidRPr="00E1634D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E1634D">
        <w:rPr>
          <w:rFonts w:cs="Arial"/>
          <w:b/>
          <w:u w:val="single"/>
        </w:rPr>
        <w:t>SI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2F4DDE" w:rsidRPr="00E1634D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cs="Arial"/>
        </w:rPr>
      </w:pP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82/2005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s.m.i.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80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BC" w:rsidRDefault="001F66BC" w:rsidP="008A429C">
      <w:pPr>
        <w:spacing w:after="0" w:line="240" w:lineRule="auto"/>
      </w:pPr>
      <w:r>
        <w:separator/>
      </w:r>
    </w:p>
  </w:endnote>
  <w:endnote w:type="continuationSeparator" w:id="0">
    <w:p w:rsidR="001F66BC" w:rsidRDefault="001F66BC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6F5D6D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6F5D6D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BC" w:rsidRDefault="001F66BC" w:rsidP="008A429C">
      <w:pPr>
        <w:spacing w:after="0" w:line="240" w:lineRule="auto"/>
      </w:pPr>
      <w:r>
        <w:separator/>
      </w:r>
    </w:p>
  </w:footnote>
  <w:footnote w:type="continuationSeparator" w:id="0">
    <w:p w:rsidR="001F66BC" w:rsidRDefault="001F66BC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Pr="006F0B68" w:rsidRDefault="006F5D6D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49" type="#_x0000_t75" alt="Logo da usare" style="position:absolute;left:0;text-align:left;margin-left:0;margin-top:-6.05pt;width:63.9pt;height:44.2pt;z-index:251657728;visibility:visible;mso-position-horizontal:left;mso-position-horizontal-relative:margin">
          <v:imagedata r:id="rId1" o:title="Logo da usare"/>
          <w10:wrap anchorx="margin"/>
        </v:shape>
      </w:pict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9" w:rsidRDefault="00CF4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6BC"/>
    <w:rsid w:val="000034C1"/>
    <w:rsid w:val="0004449C"/>
    <w:rsid w:val="00054097"/>
    <w:rsid w:val="00082BF6"/>
    <w:rsid w:val="00083B4B"/>
    <w:rsid w:val="000B1543"/>
    <w:rsid w:val="000C20D3"/>
    <w:rsid w:val="000C4DEB"/>
    <w:rsid w:val="000D62E5"/>
    <w:rsid w:val="000F1E07"/>
    <w:rsid w:val="001F66BC"/>
    <w:rsid w:val="002159E9"/>
    <w:rsid w:val="00230465"/>
    <w:rsid w:val="0024276D"/>
    <w:rsid w:val="00260F34"/>
    <w:rsid w:val="002E4B9D"/>
    <w:rsid w:val="002E771A"/>
    <w:rsid w:val="002F4DDE"/>
    <w:rsid w:val="002F6661"/>
    <w:rsid w:val="003244CE"/>
    <w:rsid w:val="00344A4B"/>
    <w:rsid w:val="00360834"/>
    <w:rsid w:val="00384904"/>
    <w:rsid w:val="00393933"/>
    <w:rsid w:val="00394361"/>
    <w:rsid w:val="003943FB"/>
    <w:rsid w:val="003E59B0"/>
    <w:rsid w:val="003F38F0"/>
    <w:rsid w:val="00407B5B"/>
    <w:rsid w:val="004B060B"/>
    <w:rsid w:val="004B7F31"/>
    <w:rsid w:val="005071EC"/>
    <w:rsid w:val="005751E2"/>
    <w:rsid w:val="00596168"/>
    <w:rsid w:val="006B1EEC"/>
    <w:rsid w:val="006F41FB"/>
    <w:rsid w:val="006F5D6D"/>
    <w:rsid w:val="006F68BE"/>
    <w:rsid w:val="00731BB4"/>
    <w:rsid w:val="00760A62"/>
    <w:rsid w:val="007F6589"/>
    <w:rsid w:val="00806267"/>
    <w:rsid w:val="0081056B"/>
    <w:rsid w:val="008A429C"/>
    <w:rsid w:val="008B2328"/>
    <w:rsid w:val="008D0440"/>
    <w:rsid w:val="008E2D7E"/>
    <w:rsid w:val="009476AB"/>
    <w:rsid w:val="009921AB"/>
    <w:rsid w:val="009A1FC9"/>
    <w:rsid w:val="00A45696"/>
    <w:rsid w:val="00AA3A9A"/>
    <w:rsid w:val="00AD7137"/>
    <w:rsid w:val="00B600A4"/>
    <w:rsid w:val="00B60238"/>
    <w:rsid w:val="00B95653"/>
    <w:rsid w:val="00BF1523"/>
    <w:rsid w:val="00C71009"/>
    <w:rsid w:val="00C941A5"/>
    <w:rsid w:val="00CB4FEF"/>
    <w:rsid w:val="00CE0C7B"/>
    <w:rsid w:val="00CF4679"/>
    <w:rsid w:val="00DA05DC"/>
    <w:rsid w:val="00E05C08"/>
    <w:rsid w:val="00E1634D"/>
    <w:rsid w:val="00E32671"/>
    <w:rsid w:val="00E458F8"/>
    <w:rsid w:val="00E52BB2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95D774-79B0-44C2-9D1C-5826C30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MODULISTICA\Confronto%20concorrenziale\5%20-%20Documenti%20di%20gara\Inventariabili\Mod-Offerta%20economica-Inventariab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31FD-B3BD-4D46-BEA3-AC3FF6D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Mod-Offerta economica-Inventariabili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Trivellato Marzia</dc:creator>
  <cp:keywords/>
  <cp:lastModifiedBy>Trivellato Marzia</cp:lastModifiedBy>
  <cp:revision>5</cp:revision>
  <dcterms:created xsi:type="dcterms:W3CDTF">2017-10-25T09:57:00Z</dcterms:created>
  <dcterms:modified xsi:type="dcterms:W3CDTF">2017-11-10T13:25:00Z</dcterms:modified>
</cp:coreProperties>
</file>