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8A" w:rsidRPr="002E348A" w:rsidRDefault="002E348A" w:rsidP="002E348A">
      <w:pPr>
        <w:jc w:val="center"/>
        <w:rPr>
          <w:rFonts w:cs="Arial"/>
          <w:b/>
          <w:sz w:val="26"/>
          <w:szCs w:val="26"/>
        </w:rPr>
      </w:pPr>
      <w:bookmarkStart w:id="0" w:name="_GoBack"/>
      <w:bookmarkEnd w:id="0"/>
      <w:r w:rsidRPr="002E348A">
        <w:rPr>
          <w:rFonts w:cs="Arial"/>
          <w:b/>
          <w:sz w:val="26"/>
          <w:szCs w:val="26"/>
        </w:rPr>
        <w:t xml:space="preserve">Affidamento diretto, senza previo confronto concorrenziale, della fornitura del servizio </w:t>
      </w:r>
      <w:r w:rsidR="00C716E1" w:rsidRPr="00C716E1">
        <w:rPr>
          <w:rFonts w:cs="Arial"/>
          <w:b/>
          <w:sz w:val="26"/>
          <w:szCs w:val="26"/>
        </w:rPr>
        <w:t xml:space="preserve">di Banca del sangue canino e felino mediante ricorso alla piattaforma </w:t>
      </w:r>
      <w:r w:rsidR="00C716E1" w:rsidRPr="00C716E1">
        <w:rPr>
          <w:rFonts w:cs="Arial"/>
          <w:b/>
          <w:i/>
          <w:sz w:val="26"/>
          <w:szCs w:val="26"/>
        </w:rPr>
        <w:t>e-</w:t>
      </w:r>
      <w:proofErr w:type="spellStart"/>
      <w:r w:rsidR="00C716E1" w:rsidRPr="00C716E1">
        <w:rPr>
          <w:rFonts w:cs="Arial"/>
          <w:b/>
          <w:i/>
          <w:sz w:val="26"/>
          <w:szCs w:val="26"/>
        </w:rPr>
        <w:t>procurement</w:t>
      </w:r>
      <w:proofErr w:type="spellEnd"/>
      <w:r w:rsidR="00C716E1" w:rsidRPr="00C716E1">
        <w:rPr>
          <w:rFonts w:cs="Arial"/>
          <w:b/>
          <w:i/>
          <w:sz w:val="26"/>
          <w:szCs w:val="26"/>
        </w:rPr>
        <w:t xml:space="preserve">, </w:t>
      </w:r>
      <w:r w:rsidR="00C716E1" w:rsidRPr="00C716E1">
        <w:rPr>
          <w:rFonts w:cs="Arial"/>
          <w:b/>
          <w:sz w:val="26"/>
          <w:szCs w:val="26"/>
        </w:rPr>
        <w:t xml:space="preserve">di durata biennale, per l’Istituto Zooprofilattico Sperimentale delle </w:t>
      </w:r>
      <w:proofErr w:type="spellStart"/>
      <w:r w:rsidR="00C716E1" w:rsidRPr="00C716E1">
        <w:rPr>
          <w:rFonts w:cs="Arial"/>
          <w:b/>
          <w:sz w:val="26"/>
          <w:szCs w:val="26"/>
        </w:rPr>
        <w:t>Venezie</w:t>
      </w:r>
      <w:proofErr w:type="spellEnd"/>
      <w:r w:rsidRPr="002E348A">
        <w:rPr>
          <w:rFonts w:cs="Arial"/>
          <w:b/>
          <w:sz w:val="26"/>
          <w:szCs w:val="26"/>
        </w:rPr>
        <w:t>.</w:t>
      </w:r>
    </w:p>
    <w:p w:rsidR="00E41717" w:rsidRPr="005B635D" w:rsidRDefault="002E348A" w:rsidP="002E348A">
      <w:pPr>
        <w:jc w:val="center"/>
        <w:rPr>
          <w:rFonts w:cs="Arial"/>
          <w:b/>
          <w:sz w:val="24"/>
          <w:szCs w:val="24"/>
        </w:rPr>
      </w:pPr>
      <w:r w:rsidRPr="002E348A">
        <w:rPr>
          <w:rFonts w:cs="Arial"/>
          <w:b/>
          <w:sz w:val="26"/>
          <w:szCs w:val="26"/>
        </w:rPr>
        <w:t xml:space="preserve">CIG: </w:t>
      </w:r>
      <w:r w:rsidR="0026695D" w:rsidRPr="0026695D">
        <w:rPr>
          <w:rFonts w:cs="Arial"/>
          <w:b/>
          <w:sz w:val="26"/>
          <w:szCs w:val="26"/>
        </w:rPr>
        <w:t>8713496C5C</w:t>
      </w:r>
    </w:p>
    <w:p w:rsidR="00E41717" w:rsidRPr="005B635D" w:rsidRDefault="00E41717" w:rsidP="00E41717">
      <w:pPr>
        <w:jc w:val="center"/>
        <w:rPr>
          <w:rFonts w:cs="Arial"/>
          <w:b/>
          <w:strike/>
          <w:sz w:val="26"/>
          <w:szCs w:val="26"/>
        </w:rPr>
      </w:pPr>
      <w:r w:rsidRPr="005B635D">
        <w:rPr>
          <w:rFonts w:cs="Arial"/>
          <w:b/>
          <w:sz w:val="26"/>
          <w:szCs w:val="26"/>
        </w:rPr>
        <w:t xml:space="preserve">OFFERTA ECONOMICA </w:t>
      </w:r>
    </w:p>
    <w:p w:rsidR="00E41717" w:rsidRPr="005B635D" w:rsidRDefault="00B95653" w:rsidP="00607E62">
      <w:pPr>
        <w:spacing w:before="240" w:line="360" w:lineRule="auto"/>
        <w:jc w:val="both"/>
        <w:rPr>
          <w:rFonts w:cs="Arial"/>
        </w:rPr>
      </w:pPr>
      <w:r w:rsidRPr="005B635D">
        <w:rPr>
          <w:rFonts w:cs="Arial"/>
        </w:rPr>
        <w:t>Il sottoscritto ………………………………</w:t>
      </w:r>
      <w:proofErr w:type="gramStart"/>
      <w:r w:rsidRPr="005B635D">
        <w:rPr>
          <w:rFonts w:cs="Arial"/>
        </w:rPr>
        <w:t>…….</w:t>
      </w:r>
      <w:proofErr w:type="gramEnd"/>
      <w:r w:rsidRPr="005B635D">
        <w:rPr>
          <w:rFonts w:cs="Arial"/>
        </w:rPr>
        <w:t xml:space="preserve">., </w:t>
      </w:r>
      <w:r w:rsidR="00E41717" w:rsidRPr="005B635D">
        <w:rPr>
          <w:rFonts w:cs="Arial"/>
        </w:rPr>
        <w:t>nato a …………………., il …/../………….., residente in …………………, Via ………………….. n.</w:t>
      </w:r>
      <w:proofErr w:type="gramStart"/>
      <w:r w:rsidR="00E41717" w:rsidRPr="005B635D">
        <w:rPr>
          <w:rFonts w:cs="Arial"/>
        </w:rPr>
        <w:t xml:space="preserve"> ….</w:t>
      </w:r>
      <w:proofErr w:type="gramEnd"/>
      <w:r w:rsidR="00E41717" w:rsidRPr="005B635D">
        <w:rPr>
          <w:rFonts w:cs="Arial"/>
        </w:rPr>
        <w:t xml:space="preserve">., </w:t>
      </w:r>
      <w:proofErr w:type="spellStart"/>
      <w:r w:rsidR="00E41717" w:rsidRPr="005B635D">
        <w:rPr>
          <w:rFonts w:cs="Arial"/>
        </w:rPr>
        <w:t>c.f.</w:t>
      </w:r>
      <w:proofErr w:type="spellEnd"/>
      <w:r w:rsidR="00E41717" w:rsidRPr="005B635D">
        <w:rPr>
          <w:rFonts w:cs="Arial"/>
        </w:rPr>
        <w:t xml:space="preserve"> ………………………….., in qualità di ……..…................................................ dell’operatore economico concorrente …………………………………………………...…</w:t>
      </w:r>
    </w:p>
    <w:p w:rsidR="00B95653" w:rsidRPr="005B635D" w:rsidRDefault="00E41717" w:rsidP="00B95653">
      <w:pPr>
        <w:jc w:val="center"/>
        <w:rPr>
          <w:rFonts w:cs="Arial"/>
          <w:b/>
        </w:rPr>
      </w:pPr>
      <w:r w:rsidRPr="005B635D">
        <w:rPr>
          <w:rFonts w:cs="Arial"/>
          <w:b/>
        </w:rPr>
        <w:t>FORMULA LA SEGUENTE OFFERTA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0"/>
        <w:gridCol w:w="4207"/>
        <w:gridCol w:w="4105"/>
      </w:tblGrid>
      <w:tr w:rsidR="00607E62" w:rsidRPr="005B635D" w:rsidTr="006546FE">
        <w:trPr>
          <w:trHeight w:val="631"/>
        </w:trPr>
        <w:tc>
          <w:tcPr>
            <w:tcW w:w="20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07E62" w:rsidRPr="005B635D" w:rsidRDefault="00607E62" w:rsidP="00E417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63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Descrizione 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07E62" w:rsidRPr="005B635D" w:rsidRDefault="00E41717" w:rsidP="00607E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63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Importo offerto</w:t>
            </w:r>
            <w:r w:rsidR="00607E62" w:rsidRPr="005B63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in € </w:t>
            </w:r>
            <w:r w:rsidR="002E348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rivalsa ed </w:t>
            </w:r>
            <w:r w:rsidR="00607E62" w:rsidRPr="005B63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IVA esclusa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07E62" w:rsidRPr="005B635D" w:rsidRDefault="00E41717" w:rsidP="00607E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63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Importo offerto</w:t>
            </w:r>
            <w:r w:rsidR="00607E62" w:rsidRPr="005B63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in €</w:t>
            </w:r>
            <w:r w:rsidR="002E348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rivalsa ed</w:t>
            </w:r>
            <w:r w:rsidR="00607E62" w:rsidRPr="005B63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IVA inclusa</w:t>
            </w:r>
          </w:p>
        </w:tc>
      </w:tr>
      <w:tr w:rsidR="00607E62" w:rsidRPr="005B635D" w:rsidTr="002E348A">
        <w:trPr>
          <w:trHeight w:val="984"/>
        </w:trPr>
        <w:tc>
          <w:tcPr>
            <w:tcW w:w="20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62" w:rsidRPr="005B635D" w:rsidRDefault="00E41717" w:rsidP="00E417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it-IT"/>
              </w:rPr>
            </w:pPr>
            <w:r w:rsidRPr="005B635D">
              <w:rPr>
                <w:rFonts w:eastAsia="Times New Roman" w:cs="Arial"/>
                <w:color w:val="000000"/>
                <w:sz w:val="20"/>
                <w:szCs w:val="20"/>
                <w:lang w:eastAsia="it-IT"/>
              </w:rPr>
              <w:t>Importo unitario offerto per il canone mensile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62" w:rsidRPr="005B635D" w:rsidRDefault="00607E62" w:rsidP="002E34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5B635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……………..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62" w:rsidRPr="005B635D" w:rsidRDefault="002E348A" w:rsidP="00607E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----------</w:t>
            </w:r>
          </w:p>
        </w:tc>
      </w:tr>
      <w:tr w:rsidR="00E41717" w:rsidRPr="005B635D" w:rsidTr="002E348A">
        <w:trPr>
          <w:trHeight w:val="984"/>
        </w:trPr>
        <w:tc>
          <w:tcPr>
            <w:tcW w:w="20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FE" w:rsidRPr="005B635D" w:rsidRDefault="00E41717" w:rsidP="00E4171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</w:pPr>
            <w:r w:rsidRPr="005B635D"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  <w:t xml:space="preserve">Importo complessivo offerto per le attività a canone </w:t>
            </w:r>
          </w:p>
          <w:p w:rsidR="00E41717" w:rsidRPr="005B635D" w:rsidRDefault="00E41717" w:rsidP="00E072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it-IT"/>
              </w:rPr>
            </w:pPr>
            <w:r w:rsidRPr="005B635D"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  <w:t xml:space="preserve">(pari a n. </w:t>
            </w:r>
            <w:r w:rsidR="00E07291"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  <w:t>24</w:t>
            </w:r>
            <w:r w:rsidRPr="005B635D"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  <w:t xml:space="preserve"> canoni)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17" w:rsidRPr="005B635D" w:rsidRDefault="00E41717" w:rsidP="002E348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  <w:r w:rsidRPr="005B635D"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  <w:t>……………..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17" w:rsidRPr="005B635D" w:rsidRDefault="00E41717" w:rsidP="002E348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  <w:r w:rsidRPr="005B635D"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  <w:t>……………..</w:t>
            </w:r>
          </w:p>
        </w:tc>
      </w:tr>
    </w:tbl>
    <w:p w:rsidR="0005126B" w:rsidRDefault="0005126B" w:rsidP="006546FE">
      <w:pPr>
        <w:jc w:val="center"/>
        <w:rPr>
          <w:rFonts w:cs="Arial"/>
          <w:b/>
          <w:u w:val="single"/>
        </w:rPr>
      </w:pPr>
    </w:p>
    <w:p w:rsidR="00BA254E" w:rsidRPr="005B635D" w:rsidRDefault="00BA254E" w:rsidP="006546FE">
      <w:pPr>
        <w:jc w:val="center"/>
        <w:rPr>
          <w:rFonts w:cs="Arial"/>
          <w:b/>
          <w:u w:val="single"/>
        </w:rPr>
      </w:pPr>
      <w:r w:rsidRPr="005B635D">
        <w:rPr>
          <w:rFonts w:cs="Arial"/>
          <w:b/>
          <w:u w:val="single"/>
        </w:rPr>
        <w:t>SI PREGA DI COMPILARE IL PRESENTE MODULO IN STAMPATELLO O MEDIANTE COMPUTER</w:t>
      </w:r>
    </w:p>
    <w:p w:rsidR="00E41717" w:rsidRPr="002E348A" w:rsidRDefault="00E41717" w:rsidP="00E6468B">
      <w:pPr>
        <w:pStyle w:val="Paragrafoelenco"/>
        <w:spacing w:after="120" w:line="276" w:lineRule="auto"/>
        <w:ind w:left="8080"/>
        <w:contextualSpacing w:val="0"/>
        <w:jc w:val="center"/>
        <w:rPr>
          <w:rFonts w:cs="Arial"/>
          <w:b/>
          <w:i/>
        </w:rPr>
      </w:pPr>
      <w:r w:rsidRPr="002E348A">
        <w:rPr>
          <w:rFonts w:cs="Arial"/>
          <w:b/>
          <w:i/>
        </w:rPr>
        <w:t>FIRMA</w:t>
      </w:r>
    </w:p>
    <w:p w:rsidR="00E41717" w:rsidRPr="005B635D" w:rsidRDefault="00E6468B" w:rsidP="00E6468B">
      <w:pPr>
        <w:ind w:left="8080"/>
        <w:jc w:val="center"/>
        <w:rPr>
          <w:rFonts w:cs="Arial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Documento</w:t>
      </w:r>
      <w:r w:rsidRPr="00370D4C">
        <w:rPr>
          <w:rFonts w:ascii="Arial" w:hAnsi="Arial" w:cs="Arial"/>
          <w:i/>
          <w:iCs/>
          <w:color w:val="000000"/>
          <w:sz w:val="14"/>
          <w:szCs w:val="14"/>
        </w:rPr>
        <w:t xml:space="preserve"> sottoscritto digitalmente ai sensi del D.Lgs. 82/2005 s.m.i. </w:t>
      </w:r>
      <w:r>
        <w:rPr>
          <w:rFonts w:ascii="Arial" w:hAnsi="Arial" w:cs="Arial"/>
          <w:i/>
          <w:iCs/>
          <w:color w:val="000000"/>
          <w:sz w:val="14"/>
          <w:szCs w:val="14"/>
        </w:rPr>
        <w:t>e norme collegate</w:t>
      </w:r>
    </w:p>
    <w:sectPr w:rsidR="00E41717" w:rsidRPr="005B635D" w:rsidSect="00806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43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26B" w:rsidRDefault="0005126B" w:rsidP="008A429C">
      <w:pPr>
        <w:spacing w:after="0" w:line="240" w:lineRule="auto"/>
      </w:pPr>
      <w:r>
        <w:separator/>
      </w:r>
    </w:p>
  </w:endnote>
  <w:endnote w:type="continuationSeparator" w:id="0">
    <w:p w:rsidR="0005126B" w:rsidRDefault="0005126B" w:rsidP="008A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625" w:rsidRDefault="00D726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6FE" w:rsidRPr="006D567E" w:rsidRDefault="006546FE">
    <w:pPr>
      <w:pStyle w:val="Pidipagina"/>
      <w:jc w:val="right"/>
      <w:rPr>
        <w:rFonts w:cs="Arial"/>
      </w:rPr>
    </w:pPr>
    <w:r w:rsidRPr="006D567E">
      <w:rPr>
        <w:rFonts w:cs="Arial"/>
      </w:rPr>
      <w:t xml:space="preserve">Pagina </w:t>
    </w:r>
    <w:r w:rsidRPr="006D567E">
      <w:rPr>
        <w:rFonts w:cs="Arial"/>
        <w:b/>
        <w:bCs/>
        <w:sz w:val="24"/>
        <w:szCs w:val="24"/>
      </w:rPr>
      <w:fldChar w:fldCharType="begin"/>
    </w:r>
    <w:r w:rsidRPr="006D567E">
      <w:rPr>
        <w:rFonts w:cs="Arial"/>
        <w:b/>
        <w:bCs/>
      </w:rPr>
      <w:instrText>PAGE</w:instrText>
    </w:r>
    <w:r w:rsidRPr="006D567E">
      <w:rPr>
        <w:rFonts w:cs="Arial"/>
        <w:b/>
        <w:bCs/>
        <w:sz w:val="24"/>
        <w:szCs w:val="24"/>
      </w:rPr>
      <w:fldChar w:fldCharType="separate"/>
    </w:r>
    <w:r w:rsidR="000F24BD">
      <w:rPr>
        <w:rFonts w:cs="Arial"/>
        <w:b/>
        <w:bCs/>
        <w:noProof/>
      </w:rPr>
      <w:t>1</w:t>
    </w:r>
    <w:r w:rsidRPr="006D567E">
      <w:rPr>
        <w:rFonts w:cs="Arial"/>
        <w:b/>
        <w:bCs/>
        <w:sz w:val="24"/>
        <w:szCs w:val="24"/>
      </w:rPr>
      <w:fldChar w:fldCharType="end"/>
    </w:r>
    <w:r w:rsidRPr="006D567E">
      <w:rPr>
        <w:rFonts w:cs="Arial"/>
      </w:rPr>
      <w:t xml:space="preserve"> di </w:t>
    </w:r>
    <w:r w:rsidRPr="006D567E">
      <w:rPr>
        <w:rFonts w:cs="Arial"/>
        <w:b/>
        <w:bCs/>
        <w:sz w:val="24"/>
        <w:szCs w:val="24"/>
      </w:rPr>
      <w:fldChar w:fldCharType="begin"/>
    </w:r>
    <w:r w:rsidRPr="006D567E">
      <w:rPr>
        <w:rFonts w:cs="Arial"/>
        <w:b/>
        <w:bCs/>
      </w:rPr>
      <w:instrText>NUMPAGES</w:instrText>
    </w:r>
    <w:r w:rsidRPr="006D567E">
      <w:rPr>
        <w:rFonts w:cs="Arial"/>
        <w:b/>
        <w:bCs/>
        <w:sz w:val="24"/>
        <w:szCs w:val="24"/>
      </w:rPr>
      <w:fldChar w:fldCharType="separate"/>
    </w:r>
    <w:r w:rsidR="000F24BD">
      <w:rPr>
        <w:rFonts w:cs="Arial"/>
        <w:b/>
        <w:bCs/>
        <w:noProof/>
      </w:rPr>
      <w:t>1</w:t>
    </w:r>
    <w:r w:rsidRPr="006D567E">
      <w:rPr>
        <w:rFonts w:cs="Arial"/>
        <w:b/>
        <w:bCs/>
        <w:sz w:val="24"/>
        <w:szCs w:val="24"/>
      </w:rPr>
      <w:fldChar w:fldCharType="end"/>
    </w:r>
  </w:p>
  <w:p w:rsidR="006546FE" w:rsidRDefault="006546F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625" w:rsidRDefault="00D726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26B" w:rsidRDefault="0005126B" w:rsidP="008A429C">
      <w:pPr>
        <w:spacing w:after="0" w:line="240" w:lineRule="auto"/>
      </w:pPr>
      <w:r>
        <w:separator/>
      </w:r>
    </w:p>
  </w:footnote>
  <w:footnote w:type="continuationSeparator" w:id="0">
    <w:p w:rsidR="0005126B" w:rsidRDefault="0005126B" w:rsidP="008A4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625" w:rsidRDefault="00D7262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9C" w:rsidRPr="006F0B68" w:rsidRDefault="0005126B" w:rsidP="0024276D">
    <w:pPr>
      <w:pStyle w:val="Intestazione"/>
      <w:tabs>
        <w:tab w:val="clear" w:pos="4819"/>
        <w:tab w:val="clear" w:pos="9638"/>
        <w:tab w:val="center" w:pos="7143"/>
        <w:tab w:val="right" w:pos="14287"/>
      </w:tabs>
      <w:jc w:val="right"/>
      <w:rPr>
        <w:rFonts w:ascii="Arial" w:hAnsi="Arial" w:cs="Arial"/>
        <w:smallCaps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811530" cy="561340"/>
          <wp:effectExtent l="0" t="0" r="7620" b="0"/>
          <wp:wrapNone/>
          <wp:docPr id="1" name="Immagine 13" descr="Logo da us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Logo da us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76D">
      <w:tab/>
    </w:r>
    <w:r w:rsidR="0024276D" w:rsidRPr="006F0B68">
      <w:rPr>
        <w:rFonts w:ascii="Arial" w:hAnsi="Arial" w:cs="Arial"/>
        <w:smallCaps/>
        <w:sz w:val="16"/>
        <w:szCs w:val="16"/>
      </w:rPr>
      <w:tab/>
    </w:r>
    <w:r w:rsidR="006546FE">
      <w:rPr>
        <w:rFonts w:ascii="Arial" w:hAnsi="Arial" w:cs="Arial"/>
        <w:smallCaps/>
        <w:sz w:val="16"/>
        <w:szCs w:val="16"/>
      </w:rPr>
      <w:t>Offerta Economica</w:t>
    </w:r>
  </w:p>
  <w:p w:rsidR="008A429C" w:rsidRDefault="008A429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625" w:rsidRDefault="00D726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0B64"/>
    <w:multiLevelType w:val="hybridMultilevel"/>
    <w:tmpl w:val="0BB46AA0"/>
    <w:lvl w:ilvl="0" w:tplc="002ABAC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72D3"/>
    <w:multiLevelType w:val="hybridMultilevel"/>
    <w:tmpl w:val="3A9861EA"/>
    <w:lvl w:ilvl="0" w:tplc="DCE4A4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312A"/>
    <w:multiLevelType w:val="hybridMultilevel"/>
    <w:tmpl w:val="A04034A0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C02E5"/>
    <w:multiLevelType w:val="hybridMultilevel"/>
    <w:tmpl w:val="C91A6090"/>
    <w:lvl w:ilvl="0" w:tplc="534C20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26040"/>
    <w:multiLevelType w:val="hybridMultilevel"/>
    <w:tmpl w:val="D430C728"/>
    <w:lvl w:ilvl="0" w:tplc="F2646D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24A1E"/>
    <w:multiLevelType w:val="hybridMultilevel"/>
    <w:tmpl w:val="88F6AA9E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779FD"/>
    <w:multiLevelType w:val="hybridMultilevel"/>
    <w:tmpl w:val="ED02EB6A"/>
    <w:lvl w:ilvl="0" w:tplc="C1C080E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35749"/>
    <w:multiLevelType w:val="hybridMultilevel"/>
    <w:tmpl w:val="BC741FD6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77CCB"/>
    <w:multiLevelType w:val="hybridMultilevel"/>
    <w:tmpl w:val="88F6AA9E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42F88"/>
    <w:multiLevelType w:val="hybridMultilevel"/>
    <w:tmpl w:val="6CF2E594"/>
    <w:lvl w:ilvl="0" w:tplc="DCE4A4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E4D62"/>
    <w:multiLevelType w:val="hybridMultilevel"/>
    <w:tmpl w:val="F1B68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41F1C"/>
    <w:multiLevelType w:val="hybridMultilevel"/>
    <w:tmpl w:val="6F128FD8"/>
    <w:lvl w:ilvl="0" w:tplc="BC0834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C1BE6"/>
    <w:multiLevelType w:val="hybridMultilevel"/>
    <w:tmpl w:val="1CF66A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6B"/>
    <w:rsid w:val="0004449C"/>
    <w:rsid w:val="0005126B"/>
    <w:rsid w:val="00054097"/>
    <w:rsid w:val="00082BF6"/>
    <w:rsid w:val="000B1543"/>
    <w:rsid w:val="000C20D3"/>
    <w:rsid w:val="000C4DEB"/>
    <w:rsid w:val="000F24BD"/>
    <w:rsid w:val="00137022"/>
    <w:rsid w:val="001F386D"/>
    <w:rsid w:val="002159E9"/>
    <w:rsid w:val="00230465"/>
    <w:rsid w:val="0024276D"/>
    <w:rsid w:val="0026695D"/>
    <w:rsid w:val="002E348A"/>
    <w:rsid w:val="002E4B9D"/>
    <w:rsid w:val="002E771A"/>
    <w:rsid w:val="002F6661"/>
    <w:rsid w:val="00303E87"/>
    <w:rsid w:val="003244CE"/>
    <w:rsid w:val="00344A4B"/>
    <w:rsid w:val="003943FB"/>
    <w:rsid w:val="003B0DFE"/>
    <w:rsid w:val="004B060B"/>
    <w:rsid w:val="005071EC"/>
    <w:rsid w:val="005751E2"/>
    <w:rsid w:val="005B635D"/>
    <w:rsid w:val="00607E62"/>
    <w:rsid w:val="006546FE"/>
    <w:rsid w:val="00694F2D"/>
    <w:rsid w:val="006D567E"/>
    <w:rsid w:val="006E380E"/>
    <w:rsid w:val="00731BB4"/>
    <w:rsid w:val="00760A62"/>
    <w:rsid w:val="007F6589"/>
    <w:rsid w:val="00806267"/>
    <w:rsid w:val="0081056B"/>
    <w:rsid w:val="008A429C"/>
    <w:rsid w:val="008D0440"/>
    <w:rsid w:val="008E2D7E"/>
    <w:rsid w:val="00916DCA"/>
    <w:rsid w:val="009476AB"/>
    <w:rsid w:val="00A45696"/>
    <w:rsid w:val="00A7748F"/>
    <w:rsid w:val="00AD7137"/>
    <w:rsid w:val="00B41145"/>
    <w:rsid w:val="00B60238"/>
    <w:rsid w:val="00B77BFC"/>
    <w:rsid w:val="00B95653"/>
    <w:rsid w:val="00BA254E"/>
    <w:rsid w:val="00BD0D15"/>
    <w:rsid w:val="00C30366"/>
    <w:rsid w:val="00C716E1"/>
    <w:rsid w:val="00C941A5"/>
    <w:rsid w:val="00CB4FEF"/>
    <w:rsid w:val="00CD7D44"/>
    <w:rsid w:val="00CE0C7B"/>
    <w:rsid w:val="00D02A75"/>
    <w:rsid w:val="00D72625"/>
    <w:rsid w:val="00DA05DC"/>
    <w:rsid w:val="00E05C08"/>
    <w:rsid w:val="00E07291"/>
    <w:rsid w:val="00E32671"/>
    <w:rsid w:val="00E41717"/>
    <w:rsid w:val="00E57CF9"/>
    <w:rsid w:val="00E6468B"/>
    <w:rsid w:val="00EB74C7"/>
    <w:rsid w:val="00F338EF"/>
    <w:rsid w:val="00F442D0"/>
    <w:rsid w:val="00FB2DF3"/>
    <w:rsid w:val="00FD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BE50D8E-1FD7-459C-A412-CD79F54D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5653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A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A429C"/>
  </w:style>
  <w:style w:type="paragraph" w:styleId="Pidipagina">
    <w:name w:val="footer"/>
    <w:basedOn w:val="Normale"/>
    <w:link w:val="PidipaginaCarattere"/>
    <w:uiPriority w:val="99"/>
    <w:unhideWhenUsed/>
    <w:rsid w:val="008A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42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5696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A456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569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45696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56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45696"/>
    <w:rPr>
      <w:b/>
      <w:bCs/>
      <w:lang w:eastAsia="en-US"/>
    </w:rPr>
  </w:style>
  <w:style w:type="paragraph" w:styleId="Revisione">
    <w:name w:val="Revision"/>
    <w:hidden/>
    <w:uiPriority w:val="99"/>
    <w:semiHidden/>
    <w:rsid w:val="008D04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1\UffProvv\2018\Gare%202018\Servizio%20di%20banca%20del%20sangue%20canino%20108914%20(az)\Affidamento%20diretto\3%20-%20Documenti%20di%20gara\Servizi\Mod-Offerta%20economica%20-%20Serviz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Mod-Offerta economica - Servizi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Zanoni</dc:creator>
  <cp:keywords/>
  <cp:lastModifiedBy>Trivellato Marzia</cp:lastModifiedBy>
  <cp:revision>2</cp:revision>
  <dcterms:created xsi:type="dcterms:W3CDTF">2021-04-21T06:40:00Z</dcterms:created>
  <dcterms:modified xsi:type="dcterms:W3CDTF">2021-04-21T06:40:00Z</dcterms:modified>
</cp:coreProperties>
</file>